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D8" w:rsidRPr="00413896" w:rsidRDefault="00920264" w:rsidP="00E6652C">
      <w:pPr>
        <w:jc w:val="center"/>
        <w:rPr>
          <w:b/>
          <w:sz w:val="32"/>
          <w:szCs w:val="32"/>
          <w:u w:val="single"/>
        </w:rPr>
      </w:pPr>
      <w:r w:rsidRPr="00413896">
        <w:rPr>
          <w:b/>
          <w:sz w:val="32"/>
          <w:szCs w:val="32"/>
          <w:u w:val="single"/>
        </w:rPr>
        <w:t xml:space="preserve">Vorbereitung Termin </w:t>
      </w:r>
      <w:proofErr w:type="spellStart"/>
      <w:r w:rsidRPr="00413896">
        <w:rPr>
          <w:b/>
          <w:sz w:val="32"/>
          <w:szCs w:val="32"/>
          <w:u w:val="single"/>
        </w:rPr>
        <w:t>Erbscheinsantrag</w:t>
      </w:r>
      <w:proofErr w:type="spellEnd"/>
    </w:p>
    <w:p w:rsidR="00DD6AB9" w:rsidRDefault="00DD6AB9" w:rsidP="00031380"/>
    <w:p w:rsidR="00031380" w:rsidRPr="00031380" w:rsidRDefault="00031380" w:rsidP="00031380">
      <w:r w:rsidRPr="00031380">
        <w:t xml:space="preserve">Bitte füllen Sie diesen Bogen </w:t>
      </w:r>
      <w:r w:rsidRPr="00031380">
        <w:rPr>
          <w:u w:val="single"/>
        </w:rPr>
        <w:t>leserlich</w:t>
      </w:r>
      <w:r w:rsidRPr="00031380">
        <w:t xml:space="preserve"> und </w:t>
      </w:r>
      <w:r w:rsidRPr="00031380">
        <w:rPr>
          <w:u w:val="single"/>
        </w:rPr>
        <w:t>sorgfältig</w:t>
      </w:r>
      <w:r w:rsidRPr="00031380">
        <w:t xml:space="preserve"> aus!</w:t>
      </w:r>
    </w:p>
    <w:p w:rsidR="00031380" w:rsidRPr="00031380" w:rsidRDefault="00031380" w:rsidP="00031380">
      <w:r w:rsidRPr="00031380">
        <w:t xml:space="preserve">Reichen Sie ihn anschließend </w:t>
      </w:r>
      <w:r w:rsidRPr="00031380">
        <w:rPr>
          <w:u w:val="single"/>
        </w:rPr>
        <w:t>an uns zurück!</w:t>
      </w:r>
      <w:r w:rsidRPr="00031380">
        <w:t xml:space="preserve"> </w:t>
      </w:r>
    </w:p>
    <w:p w:rsidR="00031380" w:rsidRPr="00031380" w:rsidRDefault="00031380" w:rsidP="00031380">
      <w:pPr>
        <w:jc w:val="both"/>
      </w:pPr>
    </w:p>
    <w:p w:rsidR="00031380" w:rsidRPr="00031380" w:rsidRDefault="00031380" w:rsidP="00031380">
      <w:pPr>
        <w:jc w:val="both"/>
        <w:rPr>
          <w:rFonts w:eastAsia="Calibri" w:cs="Times New Roman"/>
          <w:b/>
        </w:rPr>
      </w:pPr>
      <w:r w:rsidRPr="00031380">
        <w:rPr>
          <w:rFonts w:eastAsia="Calibri" w:cs="Times New Roman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F92BF" wp14:editId="557D7AD5">
                <wp:simplePos x="0" y="0"/>
                <wp:positionH relativeFrom="column">
                  <wp:posOffset>2948305</wp:posOffset>
                </wp:positionH>
                <wp:positionV relativeFrom="paragraph">
                  <wp:posOffset>20954</wp:posOffset>
                </wp:positionV>
                <wp:extent cx="2926080" cy="122872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380" w:rsidRPr="002A21B5" w:rsidRDefault="00031380" w:rsidP="000313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A21B5">
                              <w:rPr>
                                <w:sz w:val="20"/>
                                <w:szCs w:val="20"/>
                              </w:rPr>
                              <w:t>Hinweis:</w:t>
                            </w:r>
                          </w:p>
                          <w:p w:rsidR="00031380" w:rsidRDefault="00031380" w:rsidP="000313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A21B5">
                              <w:rPr>
                                <w:sz w:val="20"/>
                                <w:szCs w:val="20"/>
                              </w:rPr>
                              <w:t xml:space="preserve">Diese Mitteilung können Sie per </w:t>
                            </w:r>
                            <w:hyperlink r:id="rId5" w:history="1">
                              <w:r w:rsidRPr="002A21B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E-Mail</w:t>
                              </w:r>
                            </w:hyperlink>
                            <w:r w:rsidRPr="002A21B5">
                              <w:rPr>
                                <w:sz w:val="20"/>
                                <w:szCs w:val="20"/>
                              </w:rPr>
                              <w:t xml:space="preserve"> an das Amtsgericht senden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031380" w:rsidRPr="002A21B5" w:rsidRDefault="00FF66B4" w:rsidP="000313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031380" w:rsidRPr="004407D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poststelle@ag-duisburg.nrw.de</w:t>
                              </w:r>
                            </w:hyperlink>
                            <w:r w:rsidR="0003138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031380" w:rsidRPr="002A21B5">
                              <w:rPr>
                                <w:sz w:val="20"/>
                                <w:szCs w:val="20"/>
                              </w:rPr>
                              <w:t>Hierzu ist es evtl. erforderlich, dieses Dokument vorab zu speichern.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F9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15pt;margin-top:1.65pt;width:230.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">
                <v:textbox>
                  <w:txbxContent>
                    <w:p w:rsidR="00031380" w:rsidRPr="002A21B5" w:rsidRDefault="00031380" w:rsidP="000313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A21B5">
                        <w:rPr>
                          <w:sz w:val="20"/>
                          <w:szCs w:val="20"/>
                        </w:rPr>
                        <w:t>Hinweis:</w:t>
                      </w:r>
                    </w:p>
                    <w:p w:rsidR="00031380" w:rsidRDefault="00031380" w:rsidP="000313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A21B5">
                        <w:rPr>
                          <w:sz w:val="20"/>
                          <w:szCs w:val="20"/>
                        </w:rPr>
                        <w:t xml:space="preserve">Diese Mitteilung können Sie per </w:t>
                      </w:r>
                      <w:hyperlink r:id="rId7" w:history="1">
                        <w:r w:rsidRPr="002A21B5">
                          <w:rPr>
                            <w:rStyle w:val="Hyperlink"/>
                            <w:sz w:val="20"/>
                            <w:szCs w:val="20"/>
                          </w:rPr>
                          <w:t>E-Mail</w:t>
                        </w:r>
                      </w:hyperlink>
                      <w:r w:rsidRPr="002A21B5">
                        <w:rPr>
                          <w:sz w:val="20"/>
                          <w:szCs w:val="20"/>
                        </w:rPr>
                        <w:t xml:space="preserve"> an das Amtsgericht senden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031380" w:rsidRPr="002A21B5" w:rsidRDefault="00FF66B4" w:rsidP="000313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031380" w:rsidRPr="004407D4">
                          <w:rPr>
                            <w:rStyle w:val="Hyperlink"/>
                            <w:sz w:val="20"/>
                            <w:szCs w:val="20"/>
                          </w:rPr>
                          <w:t>poststelle@ag-duisburg.nrw.de</w:t>
                        </w:r>
                      </w:hyperlink>
                      <w:r w:rsidR="00031380">
                        <w:rPr>
                          <w:sz w:val="20"/>
                          <w:szCs w:val="20"/>
                        </w:rPr>
                        <w:br/>
                      </w:r>
                      <w:r w:rsidR="00031380" w:rsidRPr="002A21B5">
                        <w:rPr>
                          <w:sz w:val="20"/>
                          <w:szCs w:val="20"/>
                        </w:rPr>
                        <w:t>Hierzu ist es evtl. erforderlich, dieses Dokument vorab zu speichern.</w:t>
                      </w:r>
                    </w:p>
                  </w:txbxContent>
                </v:textbox>
              </v:shape>
            </w:pict>
          </mc:Fallback>
        </mc:AlternateContent>
      </w:r>
      <w:r w:rsidRPr="00031380">
        <w:rPr>
          <w:rFonts w:eastAsia="Calibri" w:cs="Times New Roman"/>
          <w:b/>
        </w:rPr>
        <w:t>Amtsgericht Duisburg</w:t>
      </w:r>
    </w:p>
    <w:p w:rsidR="00031380" w:rsidRPr="00031380" w:rsidRDefault="00031380" w:rsidP="00031380">
      <w:pPr>
        <w:jc w:val="both"/>
        <w:rPr>
          <w:rFonts w:eastAsia="Calibri" w:cs="Times New Roman"/>
          <w:b/>
        </w:rPr>
      </w:pPr>
      <w:r w:rsidRPr="00031380">
        <w:rPr>
          <w:rFonts w:eastAsia="Calibri" w:cs="Times New Roman"/>
          <w:b/>
        </w:rPr>
        <w:t>König-Heinrich-Platz 1</w:t>
      </w:r>
    </w:p>
    <w:p w:rsidR="00031380" w:rsidRPr="00031380" w:rsidRDefault="00031380" w:rsidP="00031380">
      <w:pPr>
        <w:jc w:val="both"/>
        <w:rPr>
          <w:rFonts w:eastAsia="Calibri" w:cs="Times New Roman"/>
          <w:b/>
        </w:rPr>
      </w:pPr>
      <w:r w:rsidRPr="00031380">
        <w:rPr>
          <w:rFonts w:eastAsia="Calibri" w:cs="Times New Roman"/>
          <w:b/>
        </w:rPr>
        <w:t>47051 Duisburg</w:t>
      </w:r>
    </w:p>
    <w:p w:rsidR="00031380" w:rsidRPr="00031380" w:rsidRDefault="00031380" w:rsidP="00031380">
      <w:pPr>
        <w:jc w:val="both"/>
        <w:rPr>
          <w:rFonts w:eastAsia="Calibri" w:cs="Times New Roman"/>
          <w:b/>
        </w:rPr>
      </w:pPr>
    </w:p>
    <w:p w:rsidR="00031380" w:rsidRPr="00031380" w:rsidRDefault="00031380" w:rsidP="00031380">
      <w:pPr>
        <w:spacing w:line="240" w:lineRule="auto"/>
        <w:jc w:val="both"/>
        <w:rPr>
          <w:rFonts w:eastAsia="Calibri" w:cs="Times New Roman"/>
        </w:rPr>
      </w:pPr>
      <w:r w:rsidRPr="00031380">
        <w:rPr>
          <w:rFonts w:eastAsia="Calibri" w:cs="Times New Roman"/>
        </w:rPr>
        <w:t>Aktenzeichen:________________</w:t>
      </w:r>
    </w:p>
    <w:p w:rsidR="00031380" w:rsidRPr="00031380" w:rsidRDefault="00031380" w:rsidP="00031380">
      <w:pPr>
        <w:spacing w:line="240" w:lineRule="auto"/>
        <w:jc w:val="both"/>
        <w:rPr>
          <w:rFonts w:eastAsia="Calibri" w:cs="Times New Roman"/>
          <w:sz w:val="18"/>
          <w:szCs w:val="18"/>
        </w:rPr>
      </w:pPr>
      <w:r w:rsidRPr="00031380">
        <w:rPr>
          <w:rFonts w:eastAsia="Calibri" w:cs="Times New Roman"/>
          <w:sz w:val="18"/>
          <w:szCs w:val="18"/>
        </w:rPr>
        <w:t>(falls bekannt)</w:t>
      </w:r>
    </w:p>
    <w:p w:rsidR="00031380" w:rsidRPr="00031380" w:rsidRDefault="00031380" w:rsidP="00031380"/>
    <w:p w:rsidR="00AF0D21" w:rsidRDefault="00031380" w:rsidP="00031380">
      <w:pPr>
        <w:rPr>
          <w:b/>
        </w:rPr>
      </w:pPr>
      <w:r w:rsidRPr="00031380">
        <w:rPr>
          <w:b/>
        </w:rPr>
        <w:t xml:space="preserve">Die Terminvergabe erfolgt erst </w:t>
      </w:r>
      <w:r w:rsidR="00A55EE0">
        <w:rPr>
          <w:b/>
        </w:rPr>
        <w:t>nach</w:t>
      </w:r>
      <w:r w:rsidRPr="00031380">
        <w:rPr>
          <w:b/>
        </w:rPr>
        <w:t xml:space="preserve"> Rückgabe dieses Fragebogens.</w:t>
      </w:r>
      <w:r w:rsidR="00AF0D21">
        <w:rPr>
          <w:b/>
        </w:rPr>
        <w:t xml:space="preserve"> </w:t>
      </w:r>
    </w:p>
    <w:p w:rsidR="00031380" w:rsidRPr="00031380" w:rsidRDefault="00AF0D21" w:rsidP="00031380">
      <w:pPr>
        <w:rPr>
          <w:b/>
        </w:rPr>
      </w:pPr>
      <w:r>
        <w:rPr>
          <w:b/>
        </w:rPr>
        <w:t>Bitte fügen Sie diesem Fragebogen nach Möglichkeit die zur Beantragung des Erbscheins erforderl</w:t>
      </w:r>
      <w:r w:rsidR="00310C79">
        <w:rPr>
          <w:b/>
        </w:rPr>
        <w:t>iche</w:t>
      </w:r>
      <w:r w:rsidR="007247FF">
        <w:rPr>
          <w:b/>
        </w:rPr>
        <w:t>n Urkunden bereits in Kopie/</w:t>
      </w:r>
      <w:r>
        <w:rPr>
          <w:b/>
        </w:rPr>
        <w:t>Scan bei.</w:t>
      </w:r>
    </w:p>
    <w:p w:rsidR="00920264" w:rsidRDefault="00920264" w:rsidP="00234A24">
      <w:pPr>
        <w:rPr>
          <w:b/>
          <w:sz w:val="28"/>
          <w:szCs w:val="28"/>
        </w:rPr>
      </w:pPr>
    </w:p>
    <w:p w:rsidR="00583D4B" w:rsidRDefault="00920264" w:rsidP="00AF0D21">
      <w:pPr>
        <w:rPr>
          <w:b/>
          <w:szCs w:val="24"/>
        </w:rPr>
      </w:pPr>
      <w:r>
        <w:rPr>
          <w:b/>
          <w:szCs w:val="24"/>
        </w:rPr>
        <w:t>Angaben zur verstorbenen Person:</w:t>
      </w:r>
    </w:p>
    <w:p w:rsidR="007247FF" w:rsidRPr="00AF0D21" w:rsidRDefault="007247FF" w:rsidP="00AF0D21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738"/>
      </w:tblGrid>
      <w:tr w:rsidR="00583D4B" w:rsidRPr="00583D4B" w:rsidTr="0049224B">
        <w:trPr>
          <w:trHeight w:val="567"/>
        </w:trPr>
        <w:tc>
          <w:tcPr>
            <w:tcW w:w="3369" w:type="dxa"/>
          </w:tcPr>
          <w:p w:rsidR="00583D4B" w:rsidRPr="00583D4B" w:rsidRDefault="00583D4B" w:rsidP="00583D4B">
            <w:pPr>
              <w:rPr>
                <w:rFonts w:eastAsia="Calibri" w:cs="Times New Roman"/>
                <w:szCs w:val="24"/>
              </w:rPr>
            </w:pPr>
            <w:r w:rsidRPr="00583D4B">
              <w:rPr>
                <w:rFonts w:eastAsia="Calibri" w:cs="Times New Roman"/>
                <w:szCs w:val="24"/>
              </w:rPr>
              <w:t xml:space="preserve">Name, alle Vornamen, </w:t>
            </w:r>
            <w:r w:rsidRPr="00583D4B">
              <w:rPr>
                <w:rFonts w:eastAsia="Calibri" w:cs="Times New Roman"/>
                <w:szCs w:val="24"/>
              </w:rPr>
              <w:br/>
              <w:t>Geburtsname:</w:t>
            </w:r>
          </w:p>
        </w:tc>
        <w:tc>
          <w:tcPr>
            <w:tcW w:w="5843" w:type="dxa"/>
          </w:tcPr>
          <w:p w:rsidR="00583D4B" w:rsidRPr="00583D4B" w:rsidRDefault="00583D4B" w:rsidP="00583D4B">
            <w:pPr>
              <w:jc w:val="both"/>
              <w:rPr>
                <w:rFonts w:eastAsia="Calibri" w:cs="Times New Roman"/>
              </w:rPr>
            </w:pPr>
          </w:p>
        </w:tc>
      </w:tr>
      <w:tr w:rsidR="00583D4B" w:rsidRPr="00583D4B" w:rsidTr="0049224B">
        <w:trPr>
          <w:trHeight w:val="567"/>
        </w:trPr>
        <w:tc>
          <w:tcPr>
            <w:tcW w:w="3369" w:type="dxa"/>
          </w:tcPr>
          <w:p w:rsidR="00583D4B" w:rsidRPr="00583D4B" w:rsidRDefault="00583D4B" w:rsidP="00583D4B">
            <w:pPr>
              <w:rPr>
                <w:rFonts w:eastAsia="Calibri" w:cs="Times New Roman"/>
                <w:szCs w:val="24"/>
              </w:rPr>
            </w:pPr>
            <w:r w:rsidRPr="00583D4B">
              <w:rPr>
                <w:rFonts w:eastAsia="Calibri" w:cs="Times New Roman"/>
                <w:szCs w:val="24"/>
              </w:rPr>
              <w:t>Geburtsdatum und -ort:</w:t>
            </w:r>
          </w:p>
        </w:tc>
        <w:tc>
          <w:tcPr>
            <w:tcW w:w="5843" w:type="dxa"/>
          </w:tcPr>
          <w:p w:rsidR="00583D4B" w:rsidRPr="00583D4B" w:rsidRDefault="00583D4B" w:rsidP="00583D4B">
            <w:pPr>
              <w:jc w:val="both"/>
              <w:rPr>
                <w:rFonts w:eastAsia="Calibri" w:cs="Times New Roman"/>
              </w:rPr>
            </w:pPr>
          </w:p>
        </w:tc>
      </w:tr>
      <w:tr w:rsidR="00583D4B" w:rsidRPr="00583D4B" w:rsidTr="0049224B">
        <w:trPr>
          <w:trHeight w:val="567"/>
        </w:trPr>
        <w:tc>
          <w:tcPr>
            <w:tcW w:w="3369" w:type="dxa"/>
          </w:tcPr>
          <w:p w:rsidR="00583D4B" w:rsidRPr="00583D4B" w:rsidRDefault="00583D4B" w:rsidP="00583D4B">
            <w:pPr>
              <w:rPr>
                <w:rFonts w:eastAsia="Calibri" w:cs="Times New Roman"/>
                <w:szCs w:val="24"/>
              </w:rPr>
            </w:pPr>
            <w:r w:rsidRPr="00583D4B">
              <w:rPr>
                <w:rFonts w:eastAsia="Calibri" w:cs="Times New Roman"/>
                <w:szCs w:val="24"/>
              </w:rPr>
              <w:t>Sterbedatum und -ort:</w:t>
            </w:r>
          </w:p>
        </w:tc>
        <w:tc>
          <w:tcPr>
            <w:tcW w:w="5843" w:type="dxa"/>
          </w:tcPr>
          <w:p w:rsidR="00583D4B" w:rsidRPr="00583D4B" w:rsidRDefault="00583D4B" w:rsidP="00583D4B">
            <w:pPr>
              <w:jc w:val="both"/>
              <w:rPr>
                <w:rFonts w:eastAsia="Calibri" w:cs="Times New Roman"/>
              </w:rPr>
            </w:pPr>
          </w:p>
        </w:tc>
      </w:tr>
      <w:tr w:rsidR="00583D4B" w:rsidRPr="00583D4B" w:rsidTr="0049224B">
        <w:trPr>
          <w:trHeight w:val="567"/>
        </w:trPr>
        <w:tc>
          <w:tcPr>
            <w:tcW w:w="3369" w:type="dxa"/>
          </w:tcPr>
          <w:p w:rsidR="00583D4B" w:rsidRPr="00583D4B" w:rsidRDefault="00583D4B" w:rsidP="00583D4B">
            <w:pPr>
              <w:rPr>
                <w:rFonts w:eastAsia="Calibri" w:cs="Times New Roman"/>
                <w:szCs w:val="24"/>
              </w:rPr>
            </w:pPr>
            <w:r w:rsidRPr="00583D4B">
              <w:rPr>
                <w:rFonts w:eastAsia="Calibri" w:cs="Times New Roman"/>
                <w:szCs w:val="24"/>
              </w:rPr>
              <w:t>Letzter gewöhnlicher Aufenthalt:</w:t>
            </w:r>
          </w:p>
        </w:tc>
        <w:tc>
          <w:tcPr>
            <w:tcW w:w="5843" w:type="dxa"/>
          </w:tcPr>
          <w:p w:rsidR="00583D4B" w:rsidRPr="00583D4B" w:rsidRDefault="00583D4B" w:rsidP="00583D4B">
            <w:pPr>
              <w:jc w:val="both"/>
              <w:rPr>
                <w:rFonts w:eastAsia="Calibri" w:cs="Times New Roman"/>
              </w:rPr>
            </w:pPr>
          </w:p>
        </w:tc>
      </w:tr>
      <w:tr w:rsidR="00583D4B" w:rsidRPr="00583D4B" w:rsidTr="0049224B">
        <w:trPr>
          <w:trHeight w:val="567"/>
        </w:trPr>
        <w:tc>
          <w:tcPr>
            <w:tcW w:w="3369" w:type="dxa"/>
          </w:tcPr>
          <w:p w:rsidR="00583D4B" w:rsidRDefault="00583D4B" w:rsidP="00583D4B">
            <w:pPr>
              <w:rPr>
                <w:rFonts w:eastAsia="Calibri" w:cs="Times New Roman"/>
                <w:szCs w:val="24"/>
              </w:rPr>
            </w:pPr>
            <w:r w:rsidRPr="00583D4B">
              <w:rPr>
                <w:rFonts w:eastAsia="Calibri" w:cs="Times New Roman"/>
                <w:szCs w:val="24"/>
              </w:rPr>
              <w:t>Familienstand</w:t>
            </w:r>
            <w:r>
              <w:rPr>
                <w:rFonts w:eastAsia="Calibri" w:cs="Times New Roman"/>
                <w:szCs w:val="24"/>
              </w:rPr>
              <w:t>:</w:t>
            </w:r>
          </w:p>
          <w:p w:rsidR="00583D4B" w:rsidRPr="00583D4B" w:rsidRDefault="00583D4B" w:rsidP="00583D4B">
            <w:pPr>
              <w:rPr>
                <w:rFonts w:eastAsia="Calibri" w:cs="Times New Roman"/>
                <w:sz w:val="16"/>
                <w:szCs w:val="16"/>
              </w:rPr>
            </w:pPr>
            <w:r w:rsidRPr="00583D4B">
              <w:rPr>
                <w:rFonts w:eastAsia="Calibri" w:cs="Times New Roman"/>
                <w:sz w:val="16"/>
                <w:szCs w:val="16"/>
              </w:rPr>
              <w:t>(ledig, ver</w:t>
            </w:r>
            <w:r>
              <w:rPr>
                <w:rFonts w:eastAsia="Calibri" w:cs="Times New Roman"/>
                <w:sz w:val="16"/>
                <w:szCs w:val="16"/>
              </w:rPr>
              <w:t>heiratet, geschieden, verwitwet</w:t>
            </w:r>
            <w:r w:rsidR="00591CFA">
              <w:rPr>
                <w:rFonts w:eastAsia="Calibri" w:cs="Times New Roman"/>
                <w:sz w:val="16"/>
                <w:szCs w:val="16"/>
              </w:rPr>
              <w:t>)</w:t>
            </w:r>
            <w:r w:rsidRPr="00583D4B">
              <w:rPr>
                <w:rFonts w:eastAsia="Calibri" w:cs="Times New Roman"/>
                <w:sz w:val="16"/>
                <w:szCs w:val="16"/>
              </w:rPr>
              <w:t>:</w:t>
            </w:r>
          </w:p>
        </w:tc>
        <w:tc>
          <w:tcPr>
            <w:tcW w:w="5843" w:type="dxa"/>
          </w:tcPr>
          <w:p w:rsidR="00583D4B" w:rsidRPr="00583D4B" w:rsidRDefault="00583D4B" w:rsidP="00583D4B">
            <w:pPr>
              <w:jc w:val="both"/>
              <w:rPr>
                <w:rFonts w:eastAsia="Calibri" w:cs="Times New Roman"/>
              </w:rPr>
            </w:pPr>
          </w:p>
        </w:tc>
      </w:tr>
      <w:tr w:rsidR="00583D4B" w:rsidRPr="00583D4B" w:rsidTr="0049224B">
        <w:trPr>
          <w:trHeight w:val="567"/>
        </w:trPr>
        <w:tc>
          <w:tcPr>
            <w:tcW w:w="3369" w:type="dxa"/>
          </w:tcPr>
          <w:p w:rsidR="00583D4B" w:rsidRPr="00583D4B" w:rsidRDefault="00583D4B" w:rsidP="00583D4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Staatsangehörigkeit:</w:t>
            </w:r>
          </w:p>
        </w:tc>
        <w:tc>
          <w:tcPr>
            <w:tcW w:w="5843" w:type="dxa"/>
          </w:tcPr>
          <w:p w:rsidR="00583D4B" w:rsidRPr="00583D4B" w:rsidRDefault="00583D4B" w:rsidP="00583D4B">
            <w:pPr>
              <w:jc w:val="both"/>
              <w:rPr>
                <w:rFonts w:eastAsia="Calibri" w:cs="Times New Roman"/>
              </w:rPr>
            </w:pPr>
          </w:p>
        </w:tc>
      </w:tr>
    </w:tbl>
    <w:p w:rsidR="00920264" w:rsidRPr="004D7B82" w:rsidRDefault="00920264" w:rsidP="00234A24">
      <w:pPr>
        <w:rPr>
          <w:szCs w:val="24"/>
        </w:rPr>
      </w:pPr>
    </w:p>
    <w:p w:rsidR="00920264" w:rsidRPr="00591CFA" w:rsidRDefault="00920264" w:rsidP="00234A24">
      <w:pPr>
        <w:rPr>
          <w:b/>
          <w:szCs w:val="24"/>
        </w:rPr>
      </w:pPr>
      <w:r w:rsidRPr="00591CFA">
        <w:rPr>
          <w:b/>
          <w:szCs w:val="24"/>
        </w:rPr>
        <w:t>Testament vorhanden</w:t>
      </w:r>
      <w:r w:rsidR="00E6652C" w:rsidRPr="00591CFA">
        <w:rPr>
          <w:b/>
          <w:szCs w:val="24"/>
        </w:rPr>
        <w:t>:</w:t>
      </w:r>
      <w:r w:rsidRPr="00591CFA">
        <w:rPr>
          <w:b/>
          <w:szCs w:val="24"/>
        </w:rPr>
        <w:t xml:space="preserve">      </w:t>
      </w:r>
      <w:r w:rsidR="00E6652C" w:rsidRPr="00591CFA">
        <w:rPr>
          <w:b/>
          <w:szCs w:val="24"/>
        </w:rPr>
        <w:t>□</w:t>
      </w:r>
      <w:r w:rsidRPr="00591CFA">
        <w:rPr>
          <w:b/>
          <w:szCs w:val="24"/>
        </w:rPr>
        <w:t xml:space="preserve">  Ja                    </w:t>
      </w:r>
      <w:r w:rsidR="00E6652C" w:rsidRPr="00591CFA">
        <w:rPr>
          <w:b/>
          <w:szCs w:val="24"/>
        </w:rPr>
        <w:t>□</w:t>
      </w:r>
      <w:r w:rsidRPr="00591CFA">
        <w:rPr>
          <w:b/>
          <w:szCs w:val="24"/>
        </w:rPr>
        <w:t xml:space="preserve">  Nein</w:t>
      </w:r>
    </w:p>
    <w:p w:rsidR="00583D4B" w:rsidRPr="00591CFA" w:rsidRDefault="00583D4B" w:rsidP="00234A24">
      <w:pPr>
        <w:rPr>
          <w:b/>
          <w:szCs w:val="24"/>
        </w:rPr>
      </w:pPr>
    </w:p>
    <w:p w:rsidR="00860712" w:rsidRDefault="00583D4B" w:rsidP="00234A24">
      <w:pPr>
        <w:rPr>
          <w:b/>
          <w:szCs w:val="24"/>
        </w:rPr>
      </w:pPr>
      <w:r w:rsidRPr="00DD6AB9">
        <w:rPr>
          <w:b/>
          <w:szCs w:val="24"/>
        </w:rPr>
        <w:t>Angaben Antragsteller/in</w:t>
      </w:r>
      <w:r w:rsidR="00860712" w:rsidRPr="00DD6AB9">
        <w:rPr>
          <w:b/>
          <w:szCs w:val="24"/>
        </w:rPr>
        <w:t>:</w:t>
      </w:r>
    </w:p>
    <w:p w:rsidR="007247FF" w:rsidRPr="00AF0D21" w:rsidRDefault="007247FF" w:rsidP="00234A2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860712" w:rsidRPr="00860712" w:rsidTr="007247FF">
        <w:trPr>
          <w:trHeight w:val="567"/>
        </w:trPr>
        <w:tc>
          <w:tcPr>
            <w:tcW w:w="3325" w:type="dxa"/>
          </w:tcPr>
          <w:p w:rsidR="00860712" w:rsidRPr="00860712" w:rsidRDefault="00860712" w:rsidP="00860712">
            <w:pPr>
              <w:rPr>
                <w:rFonts w:eastAsia="Calibri" w:cs="Times New Roman"/>
                <w:szCs w:val="24"/>
              </w:rPr>
            </w:pPr>
            <w:r w:rsidRPr="00860712">
              <w:rPr>
                <w:rFonts w:eastAsia="Calibri" w:cs="Times New Roman"/>
                <w:szCs w:val="24"/>
              </w:rPr>
              <w:t xml:space="preserve">Name, alle Vornamen, </w:t>
            </w:r>
            <w:r w:rsidRPr="00860712">
              <w:rPr>
                <w:rFonts w:eastAsia="Calibri" w:cs="Times New Roman"/>
                <w:szCs w:val="24"/>
              </w:rPr>
              <w:br/>
              <w:t>Geburtsname:</w:t>
            </w:r>
          </w:p>
        </w:tc>
        <w:tc>
          <w:tcPr>
            <w:tcW w:w="5737" w:type="dxa"/>
          </w:tcPr>
          <w:p w:rsidR="00860712" w:rsidRPr="00860712" w:rsidRDefault="00860712" w:rsidP="00860712">
            <w:pPr>
              <w:jc w:val="both"/>
              <w:rPr>
                <w:rFonts w:eastAsia="Calibri" w:cs="Times New Roman"/>
              </w:rPr>
            </w:pPr>
          </w:p>
        </w:tc>
      </w:tr>
      <w:tr w:rsidR="00860712" w:rsidRPr="00860712" w:rsidTr="007247FF">
        <w:trPr>
          <w:trHeight w:val="567"/>
        </w:trPr>
        <w:tc>
          <w:tcPr>
            <w:tcW w:w="3325" w:type="dxa"/>
          </w:tcPr>
          <w:p w:rsidR="00860712" w:rsidRPr="00860712" w:rsidRDefault="00860712" w:rsidP="00860712">
            <w:pPr>
              <w:rPr>
                <w:rFonts w:eastAsia="Calibri" w:cs="Times New Roman"/>
                <w:szCs w:val="24"/>
              </w:rPr>
            </w:pPr>
            <w:r w:rsidRPr="00860712">
              <w:rPr>
                <w:rFonts w:eastAsia="Calibri" w:cs="Times New Roman"/>
                <w:szCs w:val="24"/>
              </w:rPr>
              <w:t>Geburtsdatum und -ort:</w:t>
            </w:r>
          </w:p>
        </w:tc>
        <w:tc>
          <w:tcPr>
            <w:tcW w:w="5737" w:type="dxa"/>
          </w:tcPr>
          <w:p w:rsidR="00860712" w:rsidRPr="00860712" w:rsidRDefault="00860712" w:rsidP="00860712">
            <w:pPr>
              <w:jc w:val="both"/>
              <w:rPr>
                <w:rFonts w:eastAsia="Calibri" w:cs="Times New Roman"/>
              </w:rPr>
            </w:pPr>
          </w:p>
        </w:tc>
      </w:tr>
      <w:tr w:rsidR="00860712" w:rsidRPr="00860712" w:rsidTr="007247FF">
        <w:trPr>
          <w:trHeight w:val="567"/>
        </w:trPr>
        <w:tc>
          <w:tcPr>
            <w:tcW w:w="3325" w:type="dxa"/>
          </w:tcPr>
          <w:p w:rsidR="00860712" w:rsidRPr="00860712" w:rsidRDefault="00AF0D21" w:rsidP="0086071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Straße, Hausnummer, PLZ, Wohnort</w:t>
            </w:r>
          </w:p>
        </w:tc>
        <w:tc>
          <w:tcPr>
            <w:tcW w:w="5737" w:type="dxa"/>
          </w:tcPr>
          <w:p w:rsidR="00860712" w:rsidRPr="00860712" w:rsidRDefault="00860712" w:rsidP="00860712">
            <w:pPr>
              <w:jc w:val="both"/>
              <w:rPr>
                <w:rFonts w:eastAsia="Calibri" w:cs="Times New Roman"/>
              </w:rPr>
            </w:pPr>
          </w:p>
        </w:tc>
      </w:tr>
      <w:tr w:rsidR="00860712" w:rsidRPr="00860712" w:rsidTr="007247FF">
        <w:trPr>
          <w:trHeight w:val="567"/>
        </w:trPr>
        <w:tc>
          <w:tcPr>
            <w:tcW w:w="3325" w:type="dxa"/>
          </w:tcPr>
          <w:p w:rsidR="00860712" w:rsidRPr="00860712" w:rsidRDefault="00860712" w:rsidP="0086071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Verwandtschaftsverhältnis zum Erblasser</w:t>
            </w:r>
            <w:r w:rsidRPr="00860712">
              <w:rPr>
                <w:rFonts w:eastAsia="Calibri" w:cs="Times New Roman"/>
                <w:szCs w:val="24"/>
              </w:rPr>
              <w:t>:</w:t>
            </w:r>
          </w:p>
        </w:tc>
        <w:tc>
          <w:tcPr>
            <w:tcW w:w="5737" w:type="dxa"/>
          </w:tcPr>
          <w:p w:rsidR="00860712" w:rsidRPr="00860712" w:rsidRDefault="00860712" w:rsidP="00860712">
            <w:pPr>
              <w:jc w:val="both"/>
              <w:rPr>
                <w:rFonts w:eastAsia="Calibri" w:cs="Times New Roman"/>
              </w:rPr>
            </w:pPr>
          </w:p>
        </w:tc>
      </w:tr>
      <w:tr w:rsidR="00860712" w:rsidRPr="00860712" w:rsidTr="007247FF">
        <w:trPr>
          <w:trHeight w:val="567"/>
        </w:trPr>
        <w:tc>
          <w:tcPr>
            <w:tcW w:w="3325" w:type="dxa"/>
          </w:tcPr>
          <w:p w:rsidR="00860712" w:rsidRPr="00031380" w:rsidRDefault="00860712" w:rsidP="00860712">
            <w:pPr>
              <w:rPr>
                <w:rFonts w:eastAsia="Calibri" w:cs="Times New Roman"/>
                <w:b/>
                <w:szCs w:val="24"/>
              </w:rPr>
            </w:pPr>
            <w:r w:rsidRPr="00031380">
              <w:rPr>
                <w:rFonts w:eastAsia="Calibri" w:cs="Times New Roman"/>
                <w:b/>
                <w:szCs w:val="24"/>
              </w:rPr>
              <w:t>Telefonnummer:</w:t>
            </w:r>
          </w:p>
          <w:p w:rsidR="00860712" w:rsidRPr="00860712" w:rsidRDefault="00414199" w:rsidP="00860712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(beste</w:t>
            </w:r>
            <w:r w:rsidR="00860712" w:rsidRPr="00031380">
              <w:rPr>
                <w:rFonts w:eastAsia="Calibri" w:cs="Times New Roman"/>
                <w:b/>
                <w:sz w:val="16"/>
                <w:szCs w:val="16"/>
              </w:rPr>
              <w:t xml:space="preserve"> Erreichbarkeit tagsüber)</w:t>
            </w:r>
          </w:p>
        </w:tc>
        <w:tc>
          <w:tcPr>
            <w:tcW w:w="5737" w:type="dxa"/>
          </w:tcPr>
          <w:p w:rsidR="00860712" w:rsidRPr="00860712" w:rsidRDefault="00860712" w:rsidP="00860712">
            <w:pPr>
              <w:jc w:val="both"/>
              <w:rPr>
                <w:rFonts w:eastAsia="Calibri" w:cs="Times New Roman"/>
              </w:rPr>
            </w:pPr>
          </w:p>
        </w:tc>
      </w:tr>
    </w:tbl>
    <w:p w:rsidR="004D7B82" w:rsidRDefault="004D7B82" w:rsidP="00234A24">
      <w:pPr>
        <w:rPr>
          <w:szCs w:val="24"/>
        </w:rPr>
      </w:pPr>
    </w:p>
    <w:p w:rsidR="00AA2994" w:rsidRDefault="00AA2994" w:rsidP="00234A24">
      <w:pPr>
        <w:rPr>
          <w:szCs w:val="24"/>
        </w:rPr>
      </w:pPr>
    </w:p>
    <w:p w:rsidR="00A5539B" w:rsidRDefault="00860712" w:rsidP="00234A24">
      <w:pPr>
        <w:rPr>
          <w:b/>
          <w:szCs w:val="24"/>
        </w:rPr>
      </w:pPr>
      <w:r>
        <w:rPr>
          <w:b/>
          <w:szCs w:val="24"/>
        </w:rPr>
        <w:t>Angaben zum Ehegatten</w:t>
      </w:r>
    </w:p>
    <w:p w:rsidR="00860712" w:rsidRDefault="00860712" w:rsidP="00234A2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860712" w:rsidRPr="00860712" w:rsidTr="00860712">
        <w:trPr>
          <w:trHeight w:val="567"/>
        </w:trPr>
        <w:tc>
          <w:tcPr>
            <w:tcW w:w="3325" w:type="dxa"/>
          </w:tcPr>
          <w:p w:rsidR="00860712" w:rsidRPr="00860712" w:rsidRDefault="00860712" w:rsidP="0049224B">
            <w:pPr>
              <w:rPr>
                <w:rFonts w:eastAsia="Calibri" w:cs="Times New Roman"/>
                <w:szCs w:val="24"/>
              </w:rPr>
            </w:pPr>
            <w:r w:rsidRPr="00860712">
              <w:rPr>
                <w:rFonts w:eastAsia="Calibri" w:cs="Times New Roman"/>
                <w:szCs w:val="24"/>
              </w:rPr>
              <w:t xml:space="preserve">Name, alle Vornamen, </w:t>
            </w:r>
            <w:r w:rsidRPr="00860712">
              <w:rPr>
                <w:rFonts w:eastAsia="Calibri" w:cs="Times New Roman"/>
                <w:szCs w:val="24"/>
              </w:rPr>
              <w:br/>
              <w:t>Geburtsname:</w:t>
            </w:r>
          </w:p>
        </w:tc>
        <w:tc>
          <w:tcPr>
            <w:tcW w:w="5737" w:type="dxa"/>
          </w:tcPr>
          <w:p w:rsidR="00860712" w:rsidRPr="00860712" w:rsidRDefault="00860712" w:rsidP="0049224B">
            <w:pPr>
              <w:jc w:val="both"/>
              <w:rPr>
                <w:rFonts w:eastAsia="Calibri" w:cs="Times New Roman"/>
              </w:rPr>
            </w:pPr>
          </w:p>
        </w:tc>
      </w:tr>
      <w:tr w:rsidR="00860712" w:rsidRPr="00860712" w:rsidTr="00860712">
        <w:trPr>
          <w:trHeight w:val="567"/>
        </w:trPr>
        <w:tc>
          <w:tcPr>
            <w:tcW w:w="3325" w:type="dxa"/>
          </w:tcPr>
          <w:p w:rsidR="00860712" w:rsidRPr="00860712" w:rsidRDefault="00860712" w:rsidP="0049224B">
            <w:pPr>
              <w:rPr>
                <w:rFonts w:eastAsia="Calibri" w:cs="Times New Roman"/>
                <w:szCs w:val="24"/>
              </w:rPr>
            </w:pPr>
            <w:r w:rsidRPr="00860712">
              <w:rPr>
                <w:rFonts w:eastAsia="Calibri" w:cs="Times New Roman"/>
                <w:szCs w:val="24"/>
              </w:rPr>
              <w:t>Geburtsdatum und -ort:</w:t>
            </w:r>
          </w:p>
        </w:tc>
        <w:tc>
          <w:tcPr>
            <w:tcW w:w="5737" w:type="dxa"/>
          </w:tcPr>
          <w:p w:rsidR="00860712" w:rsidRPr="00860712" w:rsidRDefault="00860712" w:rsidP="0049224B">
            <w:pPr>
              <w:jc w:val="both"/>
              <w:rPr>
                <w:rFonts w:eastAsia="Calibri" w:cs="Times New Roman"/>
              </w:rPr>
            </w:pPr>
          </w:p>
        </w:tc>
      </w:tr>
      <w:tr w:rsidR="00860712" w:rsidRPr="00860712" w:rsidTr="00860712">
        <w:trPr>
          <w:trHeight w:val="567"/>
        </w:trPr>
        <w:tc>
          <w:tcPr>
            <w:tcW w:w="3325" w:type="dxa"/>
          </w:tcPr>
          <w:p w:rsidR="00860712" w:rsidRPr="00860712" w:rsidRDefault="00860712" w:rsidP="0049224B">
            <w:pPr>
              <w:rPr>
                <w:rFonts w:eastAsia="Calibri" w:cs="Times New Roman"/>
                <w:szCs w:val="24"/>
              </w:rPr>
            </w:pPr>
            <w:r w:rsidRPr="00860712">
              <w:rPr>
                <w:rFonts w:eastAsia="Calibri" w:cs="Times New Roman"/>
                <w:szCs w:val="24"/>
              </w:rPr>
              <w:t>Sterbedatum und -ort:</w:t>
            </w:r>
          </w:p>
        </w:tc>
        <w:tc>
          <w:tcPr>
            <w:tcW w:w="5737" w:type="dxa"/>
          </w:tcPr>
          <w:p w:rsidR="00860712" w:rsidRPr="00860712" w:rsidRDefault="00860712" w:rsidP="0049224B">
            <w:pPr>
              <w:jc w:val="both"/>
              <w:rPr>
                <w:rFonts w:eastAsia="Calibri" w:cs="Times New Roman"/>
              </w:rPr>
            </w:pPr>
          </w:p>
        </w:tc>
      </w:tr>
      <w:tr w:rsidR="00860712" w:rsidRPr="00860712" w:rsidTr="00860712">
        <w:trPr>
          <w:trHeight w:val="567"/>
        </w:trPr>
        <w:tc>
          <w:tcPr>
            <w:tcW w:w="3325" w:type="dxa"/>
          </w:tcPr>
          <w:p w:rsidR="00860712" w:rsidRDefault="00860712" w:rsidP="0049224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Güterstand:</w:t>
            </w:r>
          </w:p>
          <w:p w:rsidR="00860712" w:rsidRPr="00860712" w:rsidRDefault="00860712" w:rsidP="0049224B">
            <w:pPr>
              <w:rPr>
                <w:rFonts w:eastAsia="Calibri" w:cs="Times New Roman"/>
                <w:sz w:val="16"/>
                <w:szCs w:val="16"/>
              </w:rPr>
            </w:pPr>
            <w:r w:rsidRPr="00860712">
              <w:rPr>
                <w:rFonts w:eastAsia="Calibri" w:cs="Times New Roman"/>
                <w:sz w:val="16"/>
                <w:szCs w:val="16"/>
              </w:rPr>
              <w:t xml:space="preserve">(bei </w:t>
            </w:r>
            <w:proofErr w:type="spellStart"/>
            <w:r w:rsidRPr="00860712">
              <w:rPr>
                <w:rFonts w:eastAsia="Calibri" w:cs="Times New Roman"/>
                <w:sz w:val="16"/>
                <w:szCs w:val="16"/>
              </w:rPr>
              <w:t>Güterstandsvereinbarung</w:t>
            </w:r>
            <w:proofErr w:type="spellEnd"/>
            <w:r w:rsidRPr="00860712">
              <w:rPr>
                <w:rFonts w:eastAsia="Calibri" w:cs="Times New Roman"/>
                <w:sz w:val="16"/>
                <w:szCs w:val="16"/>
              </w:rPr>
              <w:t xml:space="preserve"> bitte Abschrift der Urkunde beifügen)</w:t>
            </w:r>
          </w:p>
        </w:tc>
        <w:tc>
          <w:tcPr>
            <w:tcW w:w="5737" w:type="dxa"/>
          </w:tcPr>
          <w:p w:rsidR="00860712" w:rsidRPr="00860712" w:rsidRDefault="00860712" w:rsidP="0049224B">
            <w:pPr>
              <w:jc w:val="both"/>
              <w:rPr>
                <w:rFonts w:eastAsia="Calibri" w:cs="Times New Roman"/>
              </w:rPr>
            </w:pPr>
          </w:p>
        </w:tc>
      </w:tr>
    </w:tbl>
    <w:p w:rsidR="00AA2994" w:rsidRDefault="00AA2994" w:rsidP="00234A24">
      <w:pPr>
        <w:rPr>
          <w:b/>
          <w:szCs w:val="24"/>
        </w:rPr>
      </w:pPr>
    </w:p>
    <w:p w:rsidR="00A77A7B" w:rsidRDefault="00A77A7B" w:rsidP="00234A24">
      <w:pPr>
        <w:rPr>
          <w:b/>
          <w:szCs w:val="24"/>
        </w:rPr>
      </w:pPr>
      <w:r>
        <w:rPr>
          <w:b/>
          <w:szCs w:val="24"/>
        </w:rPr>
        <w:t>Hatte der Erblasser Kinder?</w:t>
      </w:r>
    </w:p>
    <w:p w:rsidR="00A77A7B" w:rsidRDefault="00A77A7B" w:rsidP="00A77A7B">
      <w:pPr>
        <w:rPr>
          <w:b/>
          <w:szCs w:val="24"/>
        </w:rPr>
      </w:pPr>
      <w:r>
        <w:rPr>
          <w:b/>
          <w:szCs w:val="24"/>
        </w:rPr>
        <w:t xml:space="preserve">□ </w:t>
      </w:r>
      <w:r w:rsidR="00591CFA">
        <w:rPr>
          <w:b/>
          <w:szCs w:val="24"/>
        </w:rPr>
        <w:t>Ja</w:t>
      </w:r>
      <w:r>
        <w:rPr>
          <w:b/>
          <w:szCs w:val="24"/>
        </w:rPr>
        <w:t xml:space="preserve">                               □ </w:t>
      </w:r>
      <w:r w:rsidR="00591CFA">
        <w:rPr>
          <w:b/>
          <w:szCs w:val="24"/>
        </w:rPr>
        <w:t>Nein</w:t>
      </w:r>
    </w:p>
    <w:p w:rsidR="00A77A7B" w:rsidRDefault="00A77A7B" w:rsidP="00234A24">
      <w:pPr>
        <w:rPr>
          <w:b/>
          <w:szCs w:val="24"/>
        </w:rPr>
      </w:pPr>
    </w:p>
    <w:p w:rsidR="00860712" w:rsidRDefault="00860712" w:rsidP="00234A24">
      <w:pPr>
        <w:rPr>
          <w:b/>
          <w:szCs w:val="24"/>
        </w:rPr>
      </w:pPr>
      <w:r>
        <w:rPr>
          <w:b/>
          <w:szCs w:val="24"/>
        </w:rPr>
        <w:t>Angaben zu Kindern</w:t>
      </w:r>
      <w:r w:rsidR="00A77A7B">
        <w:rPr>
          <w:b/>
          <w:szCs w:val="24"/>
        </w:rPr>
        <w:t xml:space="preserve"> bzw. soweit Kinder verstorben sind von deren Abkömmlingen</w:t>
      </w:r>
    </w:p>
    <w:p w:rsidR="00A77A7B" w:rsidRDefault="00A77A7B" w:rsidP="00234A2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4330"/>
      </w:tblGrid>
      <w:tr w:rsidR="00A77A7B" w:rsidRPr="00A77A7B" w:rsidTr="0049224B">
        <w:trPr>
          <w:trHeight w:val="545"/>
        </w:trPr>
        <w:tc>
          <w:tcPr>
            <w:tcW w:w="351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  <w:r w:rsidRPr="00A77A7B">
              <w:rPr>
                <w:rFonts w:eastAsia="Calibri" w:cs="Times New Roman"/>
                <w:szCs w:val="24"/>
              </w:rPr>
              <w:t xml:space="preserve">Name, alle Vornamen, Geburtsname, </w:t>
            </w:r>
            <w:r w:rsidRPr="00A77A7B">
              <w:rPr>
                <w:rFonts w:eastAsia="Calibri" w:cs="Times New Roman"/>
                <w:i/>
                <w:szCs w:val="24"/>
              </w:rPr>
              <w:t>Verwandtschaftsverhältnis zum Erblasser</w:t>
            </w:r>
          </w:p>
        </w:tc>
        <w:tc>
          <w:tcPr>
            <w:tcW w:w="156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  <w:r w:rsidRPr="00A77A7B">
              <w:rPr>
                <w:rFonts w:eastAsia="Calibri" w:cs="Times New Roman"/>
                <w:szCs w:val="24"/>
              </w:rPr>
              <w:t>Geburts-</w:t>
            </w:r>
            <w:r w:rsidRPr="00A77A7B">
              <w:rPr>
                <w:rFonts w:eastAsia="Calibri" w:cs="Times New Roman"/>
                <w:szCs w:val="24"/>
              </w:rPr>
              <w:br/>
            </w:r>
            <w:proofErr w:type="spellStart"/>
            <w:r w:rsidRPr="00A77A7B">
              <w:rPr>
                <w:rFonts w:eastAsia="Calibri" w:cs="Times New Roman"/>
                <w:szCs w:val="24"/>
              </w:rPr>
              <w:t>datum</w:t>
            </w:r>
            <w:proofErr w:type="spellEnd"/>
          </w:p>
        </w:tc>
        <w:tc>
          <w:tcPr>
            <w:tcW w:w="433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  <w:r w:rsidRPr="00A77A7B">
              <w:rPr>
                <w:rFonts w:eastAsia="Calibri" w:cs="Times New Roman"/>
                <w:szCs w:val="24"/>
              </w:rPr>
              <w:t>Straße, Hausnummer, PLZ, Wohnort</w:t>
            </w:r>
          </w:p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</w:p>
        </w:tc>
      </w:tr>
      <w:tr w:rsidR="00A77A7B" w:rsidRPr="00A77A7B" w:rsidTr="0049224B">
        <w:trPr>
          <w:trHeight w:val="545"/>
        </w:trPr>
        <w:tc>
          <w:tcPr>
            <w:tcW w:w="351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</w:p>
        </w:tc>
      </w:tr>
      <w:tr w:rsidR="00A77A7B" w:rsidRPr="00A77A7B" w:rsidTr="0049224B">
        <w:trPr>
          <w:trHeight w:val="545"/>
        </w:trPr>
        <w:tc>
          <w:tcPr>
            <w:tcW w:w="351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</w:p>
        </w:tc>
      </w:tr>
      <w:tr w:rsidR="00A77A7B" w:rsidRPr="00A77A7B" w:rsidTr="0049224B">
        <w:trPr>
          <w:trHeight w:val="545"/>
        </w:trPr>
        <w:tc>
          <w:tcPr>
            <w:tcW w:w="351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</w:p>
        </w:tc>
      </w:tr>
      <w:tr w:rsidR="00A77A7B" w:rsidRPr="00A77A7B" w:rsidTr="0049224B">
        <w:trPr>
          <w:trHeight w:val="545"/>
        </w:trPr>
        <w:tc>
          <w:tcPr>
            <w:tcW w:w="351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A77A7B" w:rsidRPr="00A77A7B" w:rsidRDefault="00A77A7B" w:rsidP="00A77A7B">
            <w:pPr>
              <w:rPr>
                <w:rFonts w:eastAsia="Calibri" w:cs="Times New Roman"/>
                <w:szCs w:val="24"/>
              </w:rPr>
            </w:pPr>
          </w:p>
        </w:tc>
      </w:tr>
    </w:tbl>
    <w:p w:rsidR="002D1B8B" w:rsidRDefault="002D1B8B" w:rsidP="00234A24">
      <w:pPr>
        <w:rPr>
          <w:b/>
          <w:szCs w:val="24"/>
        </w:rPr>
      </w:pPr>
    </w:p>
    <w:p w:rsidR="002D1B8B" w:rsidRDefault="002D1B8B" w:rsidP="00A55EE0">
      <w:pPr>
        <w:jc w:val="both"/>
        <w:rPr>
          <w:b/>
          <w:szCs w:val="24"/>
        </w:rPr>
      </w:pPr>
      <w:r>
        <w:rPr>
          <w:b/>
          <w:szCs w:val="24"/>
        </w:rPr>
        <w:t>Hinweis:</w:t>
      </w:r>
    </w:p>
    <w:p w:rsidR="002D1B8B" w:rsidRDefault="002D1B8B" w:rsidP="00234A24">
      <w:pPr>
        <w:rPr>
          <w:b/>
          <w:szCs w:val="24"/>
        </w:rPr>
      </w:pPr>
      <w:r>
        <w:rPr>
          <w:b/>
          <w:szCs w:val="24"/>
        </w:rPr>
        <w:t>Die Namen und Anschriften der Eltern, Geschwister etc. sind nur anzugeben,</w:t>
      </w:r>
    </w:p>
    <w:p w:rsidR="002D1B8B" w:rsidRDefault="002D1B8B" w:rsidP="00234A24">
      <w:pPr>
        <w:rPr>
          <w:b/>
          <w:szCs w:val="24"/>
        </w:rPr>
      </w:pPr>
      <w:proofErr w:type="gramStart"/>
      <w:r>
        <w:rPr>
          <w:b/>
          <w:szCs w:val="24"/>
        </w:rPr>
        <w:t>wenn</w:t>
      </w:r>
      <w:proofErr w:type="gramEnd"/>
      <w:r>
        <w:rPr>
          <w:b/>
          <w:szCs w:val="24"/>
        </w:rPr>
        <w:t xml:space="preserve"> der Erblasser  </w:t>
      </w:r>
      <w:r w:rsidRPr="002D1B8B">
        <w:rPr>
          <w:b/>
          <w:sz w:val="28"/>
          <w:szCs w:val="28"/>
        </w:rPr>
        <w:t>k e i n e</w:t>
      </w:r>
      <w:r>
        <w:rPr>
          <w:b/>
          <w:szCs w:val="24"/>
        </w:rPr>
        <w:t xml:space="preserve">  Kinder hatte!</w:t>
      </w:r>
    </w:p>
    <w:p w:rsidR="002D1B8B" w:rsidRDefault="002D1B8B" w:rsidP="00234A24">
      <w:pPr>
        <w:rPr>
          <w:b/>
          <w:szCs w:val="24"/>
        </w:rPr>
      </w:pPr>
    </w:p>
    <w:p w:rsidR="002D1B8B" w:rsidRDefault="002D1B8B" w:rsidP="00234A24">
      <w:pPr>
        <w:rPr>
          <w:b/>
          <w:szCs w:val="24"/>
        </w:rPr>
      </w:pPr>
      <w:r>
        <w:rPr>
          <w:b/>
          <w:szCs w:val="24"/>
        </w:rPr>
        <w:t>Namen, Geburtsdaten und Anschriften bzw. ggf. Sterbedaten der Eltern des</w:t>
      </w:r>
    </w:p>
    <w:p w:rsidR="002D1B8B" w:rsidRDefault="002D1B8B" w:rsidP="00234A24">
      <w:pPr>
        <w:rPr>
          <w:b/>
          <w:szCs w:val="24"/>
        </w:rPr>
      </w:pPr>
      <w:r>
        <w:rPr>
          <w:b/>
          <w:szCs w:val="24"/>
        </w:rPr>
        <w:t>Verstorbenen: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4330"/>
      </w:tblGrid>
      <w:tr w:rsidR="00A77A7B" w:rsidRPr="00A77A7B" w:rsidTr="0049224B">
        <w:trPr>
          <w:trHeight w:val="545"/>
        </w:trPr>
        <w:tc>
          <w:tcPr>
            <w:tcW w:w="3510" w:type="dxa"/>
          </w:tcPr>
          <w:p w:rsidR="00A77A7B" w:rsidRPr="00A77A7B" w:rsidRDefault="00A77A7B" w:rsidP="0049224B">
            <w:pPr>
              <w:rPr>
                <w:rFonts w:eastAsia="Calibri" w:cs="Times New Roman"/>
                <w:szCs w:val="24"/>
              </w:rPr>
            </w:pPr>
            <w:r w:rsidRPr="00A77A7B">
              <w:rPr>
                <w:rFonts w:eastAsia="Calibri" w:cs="Times New Roman"/>
                <w:szCs w:val="24"/>
              </w:rPr>
              <w:t xml:space="preserve">Name, alle Vornamen, Geburtsname, </w:t>
            </w:r>
            <w:r w:rsidRPr="00A77A7B">
              <w:rPr>
                <w:rFonts w:eastAsia="Calibri" w:cs="Times New Roman"/>
                <w:i/>
                <w:szCs w:val="24"/>
              </w:rPr>
              <w:t>Verwandtschaftsverhältnis zum Erblasser</w:t>
            </w:r>
          </w:p>
        </w:tc>
        <w:tc>
          <w:tcPr>
            <w:tcW w:w="1560" w:type="dxa"/>
          </w:tcPr>
          <w:p w:rsidR="00A77A7B" w:rsidRPr="00A77A7B" w:rsidRDefault="00A77A7B" w:rsidP="0049224B">
            <w:pPr>
              <w:rPr>
                <w:rFonts w:eastAsia="Calibri" w:cs="Times New Roman"/>
                <w:szCs w:val="24"/>
              </w:rPr>
            </w:pPr>
            <w:r w:rsidRPr="00A77A7B">
              <w:rPr>
                <w:rFonts w:eastAsia="Calibri" w:cs="Times New Roman"/>
                <w:szCs w:val="24"/>
              </w:rPr>
              <w:t>Geburts-</w:t>
            </w:r>
            <w:r w:rsidRPr="00A77A7B">
              <w:rPr>
                <w:rFonts w:eastAsia="Calibri" w:cs="Times New Roman"/>
                <w:szCs w:val="24"/>
              </w:rPr>
              <w:br/>
            </w:r>
            <w:proofErr w:type="spellStart"/>
            <w:r w:rsidRPr="00A77A7B">
              <w:rPr>
                <w:rFonts w:eastAsia="Calibri" w:cs="Times New Roman"/>
                <w:szCs w:val="24"/>
              </w:rPr>
              <w:t>datum</w:t>
            </w:r>
            <w:proofErr w:type="spellEnd"/>
            <w:r w:rsidR="00A55EE0">
              <w:rPr>
                <w:rFonts w:eastAsia="Calibri" w:cs="Times New Roman"/>
                <w:szCs w:val="24"/>
              </w:rPr>
              <w:t xml:space="preserve"> </w:t>
            </w:r>
            <w:r w:rsidR="00591CFA">
              <w:rPr>
                <w:rFonts w:eastAsia="Calibri" w:cs="Times New Roman"/>
                <w:szCs w:val="24"/>
              </w:rPr>
              <w:t xml:space="preserve">und </w:t>
            </w:r>
            <w:proofErr w:type="spellStart"/>
            <w:r w:rsidR="00591CFA">
              <w:rPr>
                <w:rFonts w:eastAsia="Calibri" w:cs="Times New Roman"/>
                <w:szCs w:val="24"/>
              </w:rPr>
              <w:t>ggfs.Sterbedatum</w:t>
            </w:r>
            <w:proofErr w:type="spellEnd"/>
          </w:p>
        </w:tc>
        <w:tc>
          <w:tcPr>
            <w:tcW w:w="4330" w:type="dxa"/>
          </w:tcPr>
          <w:p w:rsidR="00A77A7B" w:rsidRPr="00A77A7B" w:rsidRDefault="00A77A7B" w:rsidP="0049224B">
            <w:pPr>
              <w:rPr>
                <w:rFonts w:eastAsia="Calibri" w:cs="Times New Roman"/>
                <w:szCs w:val="24"/>
              </w:rPr>
            </w:pPr>
            <w:r w:rsidRPr="00A77A7B">
              <w:rPr>
                <w:rFonts w:eastAsia="Calibri" w:cs="Times New Roman"/>
                <w:szCs w:val="24"/>
              </w:rPr>
              <w:t>Straße, Hausnummer, PLZ, Wohnort</w:t>
            </w:r>
          </w:p>
          <w:p w:rsidR="00A77A7B" w:rsidRPr="00A77A7B" w:rsidRDefault="00A77A7B" w:rsidP="0049224B">
            <w:pPr>
              <w:rPr>
                <w:rFonts w:eastAsia="Calibri" w:cs="Times New Roman"/>
                <w:szCs w:val="24"/>
              </w:rPr>
            </w:pPr>
          </w:p>
        </w:tc>
      </w:tr>
      <w:tr w:rsidR="00A77A7B" w:rsidRPr="00A77A7B" w:rsidTr="0049224B">
        <w:trPr>
          <w:trHeight w:val="545"/>
        </w:trPr>
        <w:tc>
          <w:tcPr>
            <w:tcW w:w="3510" w:type="dxa"/>
          </w:tcPr>
          <w:p w:rsidR="00A77A7B" w:rsidRPr="00A77A7B" w:rsidRDefault="00A77A7B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77A7B" w:rsidRPr="00A77A7B" w:rsidRDefault="00A77A7B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A77A7B" w:rsidRPr="00A77A7B" w:rsidRDefault="00A77A7B" w:rsidP="0049224B">
            <w:pPr>
              <w:rPr>
                <w:rFonts w:eastAsia="Calibri" w:cs="Times New Roman"/>
                <w:szCs w:val="24"/>
              </w:rPr>
            </w:pPr>
          </w:p>
        </w:tc>
      </w:tr>
      <w:tr w:rsidR="00A77A7B" w:rsidRPr="00A77A7B" w:rsidTr="0049224B">
        <w:trPr>
          <w:trHeight w:val="545"/>
        </w:trPr>
        <w:tc>
          <w:tcPr>
            <w:tcW w:w="3510" w:type="dxa"/>
          </w:tcPr>
          <w:p w:rsidR="00A77A7B" w:rsidRPr="00A77A7B" w:rsidRDefault="00A77A7B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77A7B" w:rsidRPr="00A77A7B" w:rsidRDefault="00A77A7B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A77A7B" w:rsidRPr="00A77A7B" w:rsidRDefault="00A77A7B" w:rsidP="0049224B">
            <w:pPr>
              <w:rPr>
                <w:rFonts w:eastAsia="Calibri" w:cs="Times New Roman"/>
                <w:szCs w:val="24"/>
              </w:rPr>
            </w:pPr>
          </w:p>
        </w:tc>
      </w:tr>
    </w:tbl>
    <w:p w:rsidR="002D1B8B" w:rsidRDefault="002D1B8B" w:rsidP="00234A24">
      <w:pPr>
        <w:rPr>
          <w:b/>
          <w:szCs w:val="24"/>
        </w:rPr>
      </w:pPr>
    </w:p>
    <w:p w:rsidR="00A7404A" w:rsidRPr="00591CFA" w:rsidRDefault="00A7404A" w:rsidP="00234A24">
      <w:pPr>
        <w:rPr>
          <w:b/>
          <w:szCs w:val="24"/>
        </w:rPr>
      </w:pPr>
      <w:r w:rsidRPr="00591CFA">
        <w:rPr>
          <w:b/>
          <w:szCs w:val="24"/>
        </w:rPr>
        <w:t>Hatten diese neben der/dem Verstorbenen noch weitere Kinder?</w:t>
      </w:r>
    </w:p>
    <w:p w:rsidR="00A7404A" w:rsidRPr="00591CFA" w:rsidRDefault="00A5539B" w:rsidP="00234A24">
      <w:pPr>
        <w:rPr>
          <w:b/>
          <w:szCs w:val="24"/>
        </w:rPr>
      </w:pPr>
      <w:r w:rsidRPr="00591CFA">
        <w:rPr>
          <w:b/>
          <w:szCs w:val="24"/>
        </w:rPr>
        <w:t xml:space="preserve">□ </w:t>
      </w:r>
      <w:r w:rsidR="00591CFA" w:rsidRPr="00591CFA">
        <w:rPr>
          <w:b/>
          <w:szCs w:val="24"/>
        </w:rPr>
        <w:t>Ja</w:t>
      </w:r>
      <w:r w:rsidR="00A7404A" w:rsidRPr="00591CFA">
        <w:rPr>
          <w:b/>
          <w:szCs w:val="24"/>
        </w:rPr>
        <w:t xml:space="preserve">                               </w:t>
      </w:r>
      <w:r w:rsidRPr="00591CFA">
        <w:rPr>
          <w:b/>
          <w:szCs w:val="24"/>
        </w:rPr>
        <w:t xml:space="preserve">□ </w:t>
      </w:r>
      <w:r w:rsidR="00591CFA" w:rsidRPr="00591CFA">
        <w:rPr>
          <w:b/>
          <w:szCs w:val="24"/>
        </w:rPr>
        <w:t>Nein</w:t>
      </w:r>
    </w:p>
    <w:p w:rsidR="00A7404A" w:rsidRDefault="00A7404A" w:rsidP="00234A24">
      <w:pPr>
        <w:rPr>
          <w:szCs w:val="24"/>
        </w:rPr>
      </w:pPr>
    </w:p>
    <w:p w:rsidR="00A7404A" w:rsidRDefault="00A7404A" w:rsidP="00234A24">
      <w:pPr>
        <w:rPr>
          <w:szCs w:val="24"/>
        </w:rPr>
      </w:pPr>
      <w:r>
        <w:rPr>
          <w:szCs w:val="24"/>
        </w:rPr>
        <w:t>Namen, Geburtsdaten und Anschriften bzw. ggf. Sterbedaten der (aller!) weiteren</w:t>
      </w:r>
    </w:p>
    <w:p w:rsidR="00A7404A" w:rsidRDefault="00A7404A" w:rsidP="00234A24">
      <w:pPr>
        <w:rPr>
          <w:szCs w:val="24"/>
        </w:rPr>
      </w:pPr>
      <w:r>
        <w:rPr>
          <w:szCs w:val="24"/>
        </w:rPr>
        <w:t>Kinder der Eltern (Geschwister/Halbgeschwister der/des Verstorbenen:</w:t>
      </w:r>
    </w:p>
    <w:p w:rsidR="00A7404A" w:rsidRDefault="00A7404A" w:rsidP="00234A24">
      <w:pPr>
        <w:rPr>
          <w:szCs w:val="24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4330"/>
      </w:tblGrid>
      <w:tr w:rsidR="00031380" w:rsidRPr="00A77A7B" w:rsidTr="00031380">
        <w:trPr>
          <w:trHeight w:val="545"/>
        </w:trPr>
        <w:tc>
          <w:tcPr>
            <w:tcW w:w="351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  <w:r w:rsidRPr="00A77A7B">
              <w:rPr>
                <w:rFonts w:eastAsia="Calibri" w:cs="Times New Roman"/>
                <w:szCs w:val="24"/>
              </w:rPr>
              <w:t xml:space="preserve">Name, alle Vornamen, Geburtsname, </w:t>
            </w:r>
            <w:r w:rsidRPr="00A77A7B">
              <w:rPr>
                <w:rFonts w:eastAsia="Calibri" w:cs="Times New Roman"/>
                <w:i/>
                <w:szCs w:val="24"/>
              </w:rPr>
              <w:t>Verwandtschaftsverhältnis zum Erblasser</w:t>
            </w:r>
          </w:p>
        </w:tc>
        <w:tc>
          <w:tcPr>
            <w:tcW w:w="156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  <w:r w:rsidRPr="00A77A7B">
              <w:rPr>
                <w:rFonts w:eastAsia="Calibri" w:cs="Times New Roman"/>
                <w:szCs w:val="24"/>
              </w:rPr>
              <w:t>Geburts-</w:t>
            </w:r>
            <w:r w:rsidRPr="00A77A7B">
              <w:rPr>
                <w:rFonts w:eastAsia="Calibri" w:cs="Times New Roman"/>
                <w:szCs w:val="24"/>
              </w:rPr>
              <w:br/>
            </w:r>
            <w:proofErr w:type="spellStart"/>
            <w:r w:rsidRPr="00A77A7B">
              <w:rPr>
                <w:rFonts w:eastAsia="Calibri" w:cs="Times New Roman"/>
                <w:szCs w:val="24"/>
              </w:rPr>
              <w:t>datum</w:t>
            </w:r>
            <w:proofErr w:type="spellEnd"/>
          </w:p>
        </w:tc>
        <w:tc>
          <w:tcPr>
            <w:tcW w:w="433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  <w:r w:rsidRPr="00A77A7B">
              <w:rPr>
                <w:rFonts w:eastAsia="Calibri" w:cs="Times New Roman"/>
                <w:szCs w:val="24"/>
              </w:rPr>
              <w:t>Straße, Hausnummer, PLZ, Wohnort</w:t>
            </w:r>
          </w:p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</w:tr>
      <w:tr w:rsidR="00031380" w:rsidRPr="00A77A7B" w:rsidTr="00031380">
        <w:trPr>
          <w:trHeight w:val="545"/>
        </w:trPr>
        <w:tc>
          <w:tcPr>
            <w:tcW w:w="351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</w:tr>
      <w:tr w:rsidR="00031380" w:rsidRPr="00A77A7B" w:rsidTr="00031380">
        <w:trPr>
          <w:trHeight w:val="545"/>
        </w:trPr>
        <w:tc>
          <w:tcPr>
            <w:tcW w:w="351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</w:tr>
      <w:tr w:rsidR="00031380" w:rsidRPr="00A77A7B" w:rsidTr="00031380">
        <w:trPr>
          <w:trHeight w:val="545"/>
        </w:trPr>
        <w:tc>
          <w:tcPr>
            <w:tcW w:w="351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</w:tr>
    </w:tbl>
    <w:p w:rsidR="00A55EE0" w:rsidRDefault="00A55EE0" w:rsidP="00234A24">
      <w:pPr>
        <w:rPr>
          <w:b/>
          <w:szCs w:val="24"/>
        </w:rPr>
      </w:pPr>
    </w:p>
    <w:p w:rsidR="00A7404A" w:rsidRPr="00A55EE0" w:rsidRDefault="00A7404A" w:rsidP="00234A24">
      <w:pPr>
        <w:rPr>
          <w:b/>
          <w:szCs w:val="24"/>
        </w:rPr>
      </w:pPr>
      <w:r w:rsidRPr="00A55EE0">
        <w:rPr>
          <w:b/>
          <w:szCs w:val="24"/>
        </w:rPr>
        <w:t>Wenn die Geschwister/Halbgeschwister bereits verstorben sind: Haben diese Kinder hinterlassen?</w:t>
      </w:r>
    </w:p>
    <w:p w:rsidR="00A7404A" w:rsidRPr="00A55EE0" w:rsidRDefault="00A5539B" w:rsidP="00234A24">
      <w:pPr>
        <w:rPr>
          <w:b/>
          <w:szCs w:val="24"/>
        </w:rPr>
      </w:pPr>
      <w:r w:rsidRPr="00A55EE0">
        <w:rPr>
          <w:b/>
          <w:szCs w:val="24"/>
        </w:rPr>
        <w:t xml:space="preserve">□ </w:t>
      </w:r>
      <w:r w:rsidR="00591CFA" w:rsidRPr="00A55EE0">
        <w:rPr>
          <w:b/>
          <w:szCs w:val="24"/>
        </w:rPr>
        <w:t xml:space="preserve">Ja </w:t>
      </w:r>
      <w:r w:rsidR="00A7404A" w:rsidRPr="00A55EE0">
        <w:rPr>
          <w:b/>
          <w:szCs w:val="24"/>
        </w:rPr>
        <w:t xml:space="preserve">                                  </w:t>
      </w:r>
      <w:r w:rsidRPr="00A55EE0">
        <w:rPr>
          <w:b/>
          <w:szCs w:val="24"/>
        </w:rPr>
        <w:t>□</w:t>
      </w:r>
      <w:r w:rsidR="00591CFA" w:rsidRPr="00A55EE0">
        <w:rPr>
          <w:b/>
          <w:szCs w:val="24"/>
        </w:rPr>
        <w:t xml:space="preserve"> Nein</w:t>
      </w:r>
    </w:p>
    <w:p w:rsidR="00A7404A" w:rsidRDefault="00A7404A" w:rsidP="00234A24">
      <w:pPr>
        <w:rPr>
          <w:szCs w:val="24"/>
        </w:rPr>
      </w:pPr>
    </w:p>
    <w:p w:rsidR="00A7404A" w:rsidRDefault="00A7404A" w:rsidP="00234A24">
      <w:pPr>
        <w:rPr>
          <w:szCs w:val="24"/>
        </w:rPr>
      </w:pPr>
      <w:r>
        <w:rPr>
          <w:szCs w:val="24"/>
        </w:rPr>
        <w:t>Namen, Geburtsdaten und Anschriften der Kinder der verstorbenen Geschwister/Halbgeschwister:</w:t>
      </w:r>
    </w:p>
    <w:p w:rsidR="00031380" w:rsidRDefault="00031380" w:rsidP="00234A24">
      <w:pPr>
        <w:rPr>
          <w:szCs w:val="24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4330"/>
      </w:tblGrid>
      <w:tr w:rsidR="00031380" w:rsidRPr="00A77A7B" w:rsidTr="00031380">
        <w:trPr>
          <w:trHeight w:val="545"/>
        </w:trPr>
        <w:tc>
          <w:tcPr>
            <w:tcW w:w="351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  <w:r w:rsidRPr="00A77A7B">
              <w:rPr>
                <w:rFonts w:eastAsia="Calibri" w:cs="Times New Roman"/>
                <w:szCs w:val="24"/>
              </w:rPr>
              <w:t xml:space="preserve">Name, alle Vornamen, Geburtsname, </w:t>
            </w:r>
            <w:r w:rsidRPr="00A77A7B">
              <w:rPr>
                <w:rFonts w:eastAsia="Calibri" w:cs="Times New Roman"/>
                <w:i/>
                <w:szCs w:val="24"/>
              </w:rPr>
              <w:t>Verwandtschaftsverhältnis zum Erblasser</w:t>
            </w:r>
          </w:p>
        </w:tc>
        <w:tc>
          <w:tcPr>
            <w:tcW w:w="156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  <w:r w:rsidRPr="00A77A7B">
              <w:rPr>
                <w:rFonts w:eastAsia="Calibri" w:cs="Times New Roman"/>
                <w:szCs w:val="24"/>
              </w:rPr>
              <w:t>Geburts-</w:t>
            </w:r>
            <w:r w:rsidRPr="00A77A7B">
              <w:rPr>
                <w:rFonts w:eastAsia="Calibri" w:cs="Times New Roman"/>
                <w:szCs w:val="24"/>
              </w:rPr>
              <w:br/>
            </w:r>
            <w:proofErr w:type="spellStart"/>
            <w:r w:rsidRPr="00A77A7B">
              <w:rPr>
                <w:rFonts w:eastAsia="Calibri" w:cs="Times New Roman"/>
                <w:szCs w:val="24"/>
              </w:rPr>
              <w:t>datum</w:t>
            </w:r>
            <w:proofErr w:type="spellEnd"/>
          </w:p>
        </w:tc>
        <w:tc>
          <w:tcPr>
            <w:tcW w:w="433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  <w:r w:rsidRPr="00A77A7B">
              <w:rPr>
                <w:rFonts w:eastAsia="Calibri" w:cs="Times New Roman"/>
                <w:szCs w:val="24"/>
              </w:rPr>
              <w:t>Straße, Hausnummer, PLZ, Wohnort</w:t>
            </w:r>
          </w:p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</w:tr>
      <w:tr w:rsidR="00031380" w:rsidRPr="00A77A7B" w:rsidTr="00031380">
        <w:trPr>
          <w:trHeight w:val="545"/>
        </w:trPr>
        <w:tc>
          <w:tcPr>
            <w:tcW w:w="351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</w:tr>
      <w:tr w:rsidR="00031380" w:rsidRPr="00A77A7B" w:rsidTr="00031380">
        <w:trPr>
          <w:trHeight w:val="545"/>
        </w:trPr>
        <w:tc>
          <w:tcPr>
            <w:tcW w:w="351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</w:tr>
      <w:tr w:rsidR="00031380" w:rsidRPr="00A77A7B" w:rsidTr="00031380">
        <w:trPr>
          <w:trHeight w:val="545"/>
        </w:trPr>
        <w:tc>
          <w:tcPr>
            <w:tcW w:w="351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031380" w:rsidRPr="00A77A7B" w:rsidRDefault="00031380" w:rsidP="0049224B">
            <w:pPr>
              <w:rPr>
                <w:rFonts w:eastAsia="Calibri" w:cs="Times New Roman"/>
                <w:szCs w:val="24"/>
              </w:rPr>
            </w:pPr>
          </w:p>
        </w:tc>
      </w:tr>
    </w:tbl>
    <w:p w:rsidR="00407940" w:rsidRDefault="00407940" w:rsidP="00234A24">
      <w:pPr>
        <w:rPr>
          <w:szCs w:val="24"/>
        </w:rPr>
      </w:pPr>
    </w:p>
    <w:p w:rsidR="00407940" w:rsidRDefault="00407940" w:rsidP="00234A24">
      <w:pPr>
        <w:rPr>
          <w:szCs w:val="24"/>
        </w:rPr>
      </w:pPr>
    </w:p>
    <w:p w:rsidR="00407940" w:rsidRDefault="00407940" w:rsidP="00234A24">
      <w:pPr>
        <w:rPr>
          <w:szCs w:val="24"/>
        </w:rPr>
      </w:pPr>
      <w:r>
        <w:rPr>
          <w:szCs w:val="24"/>
        </w:rPr>
        <w:t>Zum Nachlass gehört:</w:t>
      </w:r>
    </w:p>
    <w:p w:rsidR="00407940" w:rsidRDefault="00407940" w:rsidP="00234A24">
      <w:pPr>
        <w:rPr>
          <w:szCs w:val="24"/>
        </w:rPr>
      </w:pPr>
    </w:p>
    <w:p w:rsidR="00407940" w:rsidRDefault="00407940" w:rsidP="00234A24">
      <w:pPr>
        <w:rPr>
          <w:szCs w:val="24"/>
        </w:rPr>
      </w:pPr>
      <w:r>
        <w:rPr>
          <w:szCs w:val="24"/>
        </w:rPr>
        <w:t xml:space="preserve">     </w:t>
      </w:r>
      <w:r w:rsidR="00A5539B">
        <w:rPr>
          <w:szCs w:val="24"/>
        </w:rPr>
        <w:t>□</w:t>
      </w:r>
      <w:r>
        <w:rPr>
          <w:szCs w:val="24"/>
        </w:rPr>
        <w:t xml:space="preserve"> Grundbesitz (ggf. bitte Grundbuchbezeichnung oder Anschrift angeben)</w:t>
      </w:r>
    </w:p>
    <w:p w:rsidR="00EA6CED" w:rsidRDefault="00EA6CED" w:rsidP="00234A24">
      <w:pPr>
        <w:rPr>
          <w:szCs w:val="24"/>
        </w:rPr>
      </w:pPr>
    </w:p>
    <w:p w:rsidR="00407940" w:rsidRDefault="00407940" w:rsidP="00234A24">
      <w:pPr>
        <w:rPr>
          <w:szCs w:val="24"/>
        </w:rPr>
      </w:pPr>
      <w:r>
        <w:rPr>
          <w:szCs w:val="24"/>
        </w:rPr>
        <w:t xml:space="preserve">     </w:t>
      </w:r>
      <w:r w:rsidR="00A5539B">
        <w:rPr>
          <w:szCs w:val="24"/>
        </w:rPr>
        <w:t>□</w:t>
      </w:r>
      <w:r>
        <w:rPr>
          <w:szCs w:val="24"/>
        </w:rPr>
        <w:t xml:space="preserve">  ein Hof gemäß der </w:t>
      </w:r>
      <w:proofErr w:type="spellStart"/>
      <w:r>
        <w:rPr>
          <w:szCs w:val="24"/>
        </w:rPr>
        <w:t>Höfeordnung</w:t>
      </w:r>
      <w:proofErr w:type="spellEnd"/>
    </w:p>
    <w:p w:rsidR="00EA6CED" w:rsidRDefault="00EA6CED" w:rsidP="00234A24">
      <w:pPr>
        <w:rPr>
          <w:szCs w:val="24"/>
        </w:rPr>
      </w:pPr>
    </w:p>
    <w:p w:rsidR="00407940" w:rsidRDefault="00407940" w:rsidP="00234A24">
      <w:pPr>
        <w:rPr>
          <w:szCs w:val="24"/>
        </w:rPr>
      </w:pPr>
      <w:r>
        <w:rPr>
          <w:szCs w:val="24"/>
        </w:rPr>
        <w:t xml:space="preserve">     </w:t>
      </w:r>
      <w:proofErr w:type="gramStart"/>
      <w:r w:rsidR="00A5539B">
        <w:rPr>
          <w:szCs w:val="24"/>
        </w:rPr>
        <w:t>□</w:t>
      </w:r>
      <w:r>
        <w:rPr>
          <w:szCs w:val="24"/>
        </w:rPr>
        <w:t xml:space="preserve">  eine</w:t>
      </w:r>
      <w:proofErr w:type="gramEnd"/>
      <w:r>
        <w:rPr>
          <w:szCs w:val="24"/>
        </w:rPr>
        <w:t xml:space="preserve"> im Handelsregister eingetragene Firma (ggf. bitte Registerbezeichnung)</w:t>
      </w:r>
    </w:p>
    <w:p w:rsidR="00407940" w:rsidRDefault="00407940" w:rsidP="00234A24">
      <w:pPr>
        <w:rPr>
          <w:szCs w:val="24"/>
        </w:rPr>
      </w:pPr>
    </w:p>
    <w:p w:rsidR="00EA6CED" w:rsidRDefault="00407940" w:rsidP="00234A24">
      <w:pPr>
        <w:rPr>
          <w:szCs w:val="24"/>
        </w:rPr>
      </w:pPr>
      <w:r>
        <w:rPr>
          <w:szCs w:val="24"/>
        </w:rPr>
        <w:t xml:space="preserve"> </w:t>
      </w:r>
      <w:r w:rsidR="00A5539B">
        <w:rPr>
          <w:szCs w:val="24"/>
        </w:rPr>
        <w:t xml:space="preserve"> </w:t>
      </w:r>
      <w:r>
        <w:rPr>
          <w:szCs w:val="24"/>
        </w:rPr>
        <w:t xml:space="preserve">   </w:t>
      </w:r>
      <w:r w:rsidR="00A5539B">
        <w:rPr>
          <w:szCs w:val="24"/>
        </w:rPr>
        <w:t>□</w:t>
      </w:r>
      <w:r>
        <w:rPr>
          <w:szCs w:val="24"/>
        </w:rPr>
        <w:t xml:space="preserve">   Auslandsvermögen</w:t>
      </w:r>
    </w:p>
    <w:p w:rsidR="00EA6CED" w:rsidRDefault="00EA6CED" w:rsidP="00234A24">
      <w:pPr>
        <w:rPr>
          <w:szCs w:val="24"/>
        </w:rPr>
      </w:pPr>
    </w:p>
    <w:p w:rsidR="00A55EE0" w:rsidRDefault="00A55EE0" w:rsidP="00EA6CED">
      <w:pPr>
        <w:jc w:val="center"/>
        <w:rPr>
          <w:b/>
          <w:szCs w:val="24"/>
        </w:rPr>
      </w:pPr>
    </w:p>
    <w:p w:rsidR="00407940" w:rsidRPr="00EA6CED" w:rsidRDefault="00407940" w:rsidP="00EA6CED">
      <w:pPr>
        <w:jc w:val="center"/>
        <w:rPr>
          <w:szCs w:val="24"/>
        </w:rPr>
      </w:pPr>
      <w:r w:rsidRPr="00407940">
        <w:rPr>
          <w:b/>
          <w:szCs w:val="24"/>
        </w:rPr>
        <w:t>Benötigte Urkunden</w:t>
      </w:r>
    </w:p>
    <w:p w:rsidR="00407940" w:rsidRPr="0045697F" w:rsidRDefault="00407940" w:rsidP="00234A24">
      <w:pPr>
        <w:rPr>
          <w:szCs w:val="24"/>
        </w:rPr>
      </w:pPr>
    </w:p>
    <w:p w:rsidR="00407940" w:rsidRPr="0045697F" w:rsidRDefault="0045697F" w:rsidP="00234A24">
      <w:pPr>
        <w:rPr>
          <w:szCs w:val="24"/>
        </w:rPr>
      </w:pPr>
      <w:r w:rsidRPr="0045697F">
        <w:rPr>
          <w:szCs w:val="24"/>
        </w:rPr>
        <w:t xml:space="preserve">(Beachten Sie bitte, dass diese </w:t>
      </w:r>
      <w:proofErr w:type="gramStart"/>
      <w:r w:rsidRPr="0045697F">
        <w:rPr>
          <w:szCs w:val="24"/>
        </w:rPr>
        <w:t>Auflistung  n</w:t>
      </w:r>
      <w:proofErr w:type="gramEnd"/>
      <w:r w:rsidRPr="0045697F">
        <w:rPr>
          <w:szCs w:val="24"/>
        </w:rPr>
        <w:t xml:space="preserve"> i c h t abschließend ist, die </w:t>
      </w:r>
    </w:p>
    <w:p w:rsidR="0045697F" w:rsidRDefault="0045697F" w:rsidP="00234A24">
      <w:pPr>
        <w:rPr>
          <w:szCs w:val="24"/>
        </w:rPr>
      </w:pPr>
      <w:proofErr w:type="gramStart"/>
      <w:r w:rsidRPr="0045697F">
        <w:rPr>
          <w:szCs w:val="24"/>
        </w:rPr>
        <w:t>erforderlichen</w:t>
      </w:r>
      <w:proofErr w:type="gramEnd"/>
      <w:r w:rsidRPr="0045697F">
        <w:rPr>
          <w:szCs w:val="24"/>
        </w:rPr>
        <w:t xml:space="preserve"> Urkunden hängen stets vom Einzelfall ab)</w:t>
      </w:r>
    </w:p>
    <w:p w:rsidR="0045697F" w:rsidRDefault="0045697F" w:rsidP="00234A24">
      <w:pPr>
        <w:rPr>
          <w:szCs w:val="24"/>
        </w:rPr>
      </w:pPr>
    </w:p>
    <w:p w:rsidR="0045697F" w:rsidRDefault="00031380" w:rsidP="00234A24">
      <w:pPr>
        <w:rPr>
          <w:szCs w:val="24"/>
        </w:rPr>
      </w:pPr>
      <w:r>
        <w:rPr>
          <w:szCs w:val="24"/>
        </w:rPr>
        <w:t>A</w:t>
      </w:r>
      <w:r w:rsidR="0045697F">
        <w:rPr>
          <w:szCs w:val="24"/>
        </w:rPr>
        <w:t>lle Urkunden</w:t>
      </w:r>
      <w:r>
        <w:rPr>
          <w:szCs w:val="24"/>
        </w:rPr>
        <w:t xml:space="preserve"> sind</w:t>
      </w:r>
      <w:r w:rsidR="00A55EE0">
        <w:rPr>
          <w:szCs w:val="24"/>
        </w:rPr>
        <w:t xml:space="preserve"> </w:t>
      </w:r>
      <w:proofErr w:type="gramStart"/>
      <w:r w:rsidR="00A55EE0">
        <w:rPr>
          <w:szCs w:val="24"/>
        </w:rPr>
        <w:t xml:space="preserve">im  </w:t>
      </w:r>
      <w:r w:rsidR="0045697F" w:rsidRPr="0045697F">
        <w:rPr>
          <w:b/>
          <w:szCs w:val="24"/>
        </w:rPr>
        <w:t>O</w:t>
      </w:r>
      <w:proofErr w:type="gramEnd"/>
      <w:r w:rsidR="0045697F" w:rsidRPr="0045697F">
        <w:rPr>
          <w:b/>
          <w:szCs w:val="24"/>
        </w:rPr>
        <w:t xml:space="preserve"> r i g i n a l  </w:t>
      </w:r>
      <w:r w:rsidR="0045697F" w:rsidRPr="0045697F">
        <w:rPr>
          <w:szCs w:val="24"/>
        </w:rPr>
        <w:t>(öffentliche oder öffentlich beglaubigte Form)</w:t>
      </w:r>
      <w:r>
        <w:rPr>
          <w:szCs w:val="24"/>
        </w:rPr>
        <w:t xml:space="preserve"> </w:t>
      </w:r>
      <w:r w:rsidR="00A55EE0" w:rsidRPr="00C557D1">
        <w:rPr>
          <w:szCs w:val="24"/>
          <w:u w:val="single"/>
        </w:rPr>
        <w:t>spätestens im Termin</w:t>
      </w:r>
      <w:r w:rsidR="00A55EE0">
        <w:rPr>
          <w:szCs w:val="24"/>
        </w:rPr>
        <w:t xml:space="preserve"> </w:t>
      </w:r>
      <w:r>
        <w:rPr>
          <w:szCs w:val="24"/>
        </w:rPr>
        <w:t>vorzulegen.</w:t>
      </w:r>
    </w:p>
    <w:p w:rsidR="0045697F" w:rsidRDefault="0045697F" w:rsidP="00234A24">
      <w:pPr>
        <w:rPr>
          <w:szCs w:val="24"/>
        </w:rPr>
      </w:pPr>
      <w:r>
        <w:rPr>
          <w:szCs w:val="24"/>
        </w:rPr>
        <w:t>Kopien sind nicht a</w:t>
      </w:r>
      <w:r w:rsidR="00031380">
        <w:rPr>
          <w:szCs w:val="24"/>
        </w:rPr>
        <w:t>usreichend!</w:t>
      </w:r>
    </w:p>
    <w:p w:rsidR="0045697F" w:rsidRDefault="0045697F" w:rsidP="00234A24">
      <w:pPr>
        <w:rPr>
          <w:szCs w:val="24"/>
        </w:rPr>
      </w:pPr>
    </w:p>
    <w:p w:rsidR="0045697F" w:rsidRDefault="0045697F" w:rsidP="00234A24">
      <w:pPr>
        <w:rPr>
          <w:szCs w:val="24"/>
        </w:rPr>
      </w:pPr>
      <w:r>
        <w:rPr>
          <w:szCs w:val="24"/>
        </w:rPr>
        <w:t>Sterbeurkunde des Erblassers</w:t>
      </w:r>
    </w:p>
    <w:p w:rsidR="0045697F" w:rsidRDefault="0045697F" w:rsidP="00234A24">
      <w:pPr>
        <w:rPr>
          <w:szCs w:val="24"/>
        </w:rPr>
      </w:pPr>
      <w:r>
        <w:rPr>
          <w:szCs w:val="24"/>
        </w:rPr>
        <w:t>ggf. Heiratsurkunde</w:t>
      </w:r>
    </w:p>
    <w:p w:rsidR="0045697F" w:rsidRDefault="0045697F" w:rsidP="00234A24">
      <w:pPr>
        <w:rPr>
          <w:szCs w:val="24"/>
        </w:rPr>
      </w:pPr>
      <w:r>
        <w:rPr>
          <w:szCs w:val="24"/>
        </w:rPr>
        <w:t>ggf. Sterbeurkunde des Ehegatten</w:t>
      </w:r>
    </w:p>
    <w:p w:rsidR="0045697F" w:rsidRPr="0045697F" w:rsidRDefault="0045697F" w:rsidP="00234A24">
      <w:pPr>
        <w:rPr>
          <w:b/>
          <w:szCs w:val="24"/>
        </w:rPr>
      </w:pPr>
      <w:r>
        <w:rPr>
          <w:szCs w:val="24"/>
        </w:rPr>
        <w:t xml:space="preserve">ggf. </w:t>
      </w:r>
      <w:r w:rsidR="00DD6AB9">
        <w:rPr>
          <w:szCs w:val="24"/>
        </w:rPr>
        <w:t xml:space="preserve">Ausfertigung des </w:t>
      </w:r>
      <w:r>
        <w:rPr>
          <w:szCs w:val="24"/>
        </w:rPr>
        <w:t xml:space="preserve">Scheidungsurteil mit </w:t>
      </w:r>
      <w:r w:rsidRPr="0045697F">
        <w:rPr>
          <w:b/>
          <w:szCs w:val="24"/>
        </w:rPr>
        <w:t>Rechtskraftvermerk</w:t>
      </w:r>
    </w:p>
    <w:p w:rsidR="0045697F" w:rsidRDefault="0045697F" w:rsidP="00234A24">
      <w:pPr>
        <w:rPr>
          <w:szCs w:val="24"/>
        </w:rPr>
      </w:pPr>
      <w:r>
        <w:rPr>
          <w:szCs w:val="24"/>
        </w:rPr>
        <w:t>Geburtsurkunden der Kinder</w:t>
      </w:r>
    </w:p>
    <w:p w:rsidR="0045697F" w:rsidRDefault="0045697F" w:rsidP="00234A24">
      <w:pPr>
        <w:rPr>
          <w:szCs w:val="24"/>
        </w:rPr>
      </w:pPr>
      <w:r>
        <w:rPr>
          <w:szCs w:val="24"/>
        </w:rPr>
        <w:t>ggf. Sterbeurkunden des/der Kinder</w:t>
      </w:r>
    </w:p>
    <w:p w:rsidR="0045697F" w:rsidRDefault="0045697F" w:rsidP="00234A24">
      <w:pPr>
        <w:rPr>
          <w:szCs w:val="24"/>
        </w:rPr>
      </w:pPr>
      <w:r>
        <w:rPr>
          <w:szCs w:val="24"/>
        </w:rPr>
        <w:t>ggf. Geburtsurkunden des/der Enkelkinder</w:t>
      </w:r>
    </w:p>
    <w:p w:rsidR="0045697F" w:rsidRDefault="0045697F" w:rsidP="00234A24">
      <w:pPr>
        <w:rPr>
          <w:szCs w:val="24"/>
        </w:rPr>
      </w:pPr>
    </w:p>
    <w:p w:rsidR="0045697F" w:rsidRDefault="0045697F" w:rsidP="00234A24">
      <w:pPr>
        <w:rPr>
          <w:szCs w:val="24"/>
        </w:rPr>
      </w:pPr>
      <w:r>
        <w:rPr>
          <w:szCs w:val="24"/>
        </w:rPr>
        <w:t xml:space="preserve">Wenn der </w:t>
      </w:r>
      <w:proofErr w:type="gramStart"/>
      <w:r>
        <w:rPr>
          <w:szCs w:val="24"/>
        </w:rPr>
        <w:t xml:space="preserve">Erblasser  </w:t>
      </w:r>
      <w:r w:rsidRPr="0045697F">
        <w:rPr>
          <w:b/>
          <w:szCs w:val="24"/>
        </w:rPr>
        <w:t>k</w:t>
      </w:r>
      <w:proofErr w:type="gramEnd"/>
      <w:r w:rsidRPr="0045697F">
        <w:rPr>
          <w:b/>
          <w:szCs w:val="24"/>
        </w:rPr>
        <w:t xml:space="preserve"> e i n e</w:t>
      </w:r>
      <w:r>
        <w:rPr>
          <w:szCs w:val="24"/>
        </w:rPr>
        <w:t xml:space="preserve">  eigenen Kinder hatte:</w:t>
      </w:r>
    </w:p>
    <w:p w:rsidR="0045697F" w:rsidRDefault="0045697F" w:rsidP="00234A24">
      <w:pPr>
        <w:rPr>
          <w:szCs w:val="24"/>
        </w:rPr>
      </w:pPr>
      <w:r>
        <w:rPr>
          <w:szCs w:val="24"/>
        </w:rPr>
        <w:t>Geburtsurkunde des Erblassers</w:t>
      </w:r>
    </w:p>
    <w:p w:rsidR="0045697F" w:rsidRDefault="0045697F" w:rsidP="00234A24">
      <w:pPr>
        <w:rPr>
          <w:szCs w:val="24"/>
        </w:rPr>
      </w:pPr>
      <w:r>
        <w:rPr>
          <w:szCs w:val="24"/>
        </w:rPr>
        <w:t>Heiratsurkunde der Eltern des Erblassers</w:t>
      </w:r>
    </w:p>
    <w:p w:rsidR="0045697F" w:rsidRDefault="0045697F" w:rsidP="00234A24">
      <w:pPr>
        <w:rPr>
          <w:szCs w:val="24"/>
        </w:rPr>
      </w:pPr>
      <w:r>
        <w:rPr>
          <w:szCs w:val="24"/>
        </w:rPr>
        <w:t>ggf. Sterbeurkunden der Eltern</w:t>
      </w:r>
    </w:p>
    <w:p w:rsidR="0045697F" w:rsidRDefault="0045697F" w:rsidP="00234A24">
      <w:pPr>
        <w:rPr>
          <w:szCs w:val="24"/>
        </w:rPr>
      </w:pPr>
      <w:r>
        <w:rPr>
          <w:szCs w:val="24"/>
        </w:rPr>
        <w:t>Geburtsurkunden der Geschwister des Erblassers</w:t>
      </w:r>
    </w:p>
    <w:p w:rsidR="0045697F" w:rsidRDefault="00C423C7" w:rsidP="00234A24">
      <w:pPr>
        <w:rPr>
          <w:szCs w:val="24"/>
        </w:rPr>
      </w:pPr>
      <w:r>
        <w:rPr>
          <w:szCs w:val="24"/>
        </w:rPr>
        <w:t>g</w:t>
      </w:r>
      <w:r w:rsidR="0045697F">
        <w:rPr>
          <w:szCs w:val="24"/>
        </w:rPr>
        <w:t>gf. Sterbeurkunden der Geschwister</w:t>
      </w:r>
    </w:p>
    <w:p w:rsidR="00C423C7" w:rsidRDefault="00C423C7" w:rsidP="00234A24">
      <w:pPr>
        <w:rPr>
          <w:szCs w:val="24"/>
        </w:rPr>
      </w:pPr>
      <w:r>
        <w:rPr>
          <w:szCs w:val="24"/>
        </w:rPr>
        <w:t>ggf. Geburtsurkunde/n Nichten/Neffen</w:t>
      </w:r>
    </w:p>
    <w:p w:rsidR="00C423C7" w:rsidRDefault="00C423C7" w:rsidP="00234A24">
      <w:pPr>
        <w:rPr>
          <w:szCs w:val="24"/>
        </w:rPr>
      </w:pPr>
    </w:p>
    <w:p w:rsidR="00C423C7" w:rsidRPr="003031A2" w:rsidRDefault="00C423C7" w:rsidP="00234A24">
      <w:pPr>
        <w:rPr>
          <w:b/>
          <w:sz w:val="20"/>
          <w:szCs w:val="20"/>
        </w:rPr>
      </w:pPr>
      <w:r w:rsidRPr="003031A2">
        <w:rPr>
          <w:b/>
          <w:sz w:val="20"/>
          <w:szCs w:val="20"/>
        </w:rPr>
        <w:t>Hinweis:</w:t>
      </w:r>
    </w:p>
    <w:p w:rsidR="00C423C7" w:rsidRPr="003031A2" w:rsidRDefault="003031A2" w:rsidP="00234A24">
      <w:pPr>
        <w:rPr>
          <w:b/>
          <w:sz w:val="20"/>
          <w:szCs w:val="20"/>
        </w:rPr>
      </w:pPr>
      <w:r w:rsidRPr="003031A2">
        <w:rPr>
          <w:b/>
          <w:sz w:val="20"/>
          <w:szCs w:val="20"/>
        </w:rPr>
        <w:t>Eine Terminab</w:t>
      </w:r>
      <w:r w:rsidR="00C423C7" w:rsidRPr="003031A2">
        <w:rPr>
          <w:b/>
          <w:sz w:val="20"/>
          <w:szCs w:val="20"/>
        </w:rPr>
        <w:t xml:space="preserve">sprache findet seitens des Amtsgerichts erst dann statt, wenn </w:t>
      </w:r>
    </w:p>
    <w:p w:rsidR="00C423C7" w:rsidRPr="003031A2" w:rsidRDefault="003031A2" w:rsidP="00234A24">
      <w:pPr>
        <w:rPr>
          <w:b/>
          <w:sz w:val="20"/>
          <w:szCs w:val="20"/>
        </w:rPr>
      </w:pPr>
      <w:proofErr w:type="gramStart"/>
      <w:r w:rsidRPr="003031A2">
        <w:rPr>
          <w:b/>
          <w:sz w:val="20"/>
          <w:szCs w:val="20"/>
        </w:rPr>
        <w:t>d</w:t>
      </w:r>
      <w:r w:rsidR="00C423C7" w:rsidRPr="003031A2">
        <w:rPr>
          <w:b/>
          <w:sz w:val="20"/>
          <w:szCs w:val="20"/>
        </w:rPr>
        <w:t>ies</w:t>
      </w:r>
      <w:r w:rsidR="00A5539B">
        <w:rPr>
          <w:b/>
          <w:sz w:val="20"/>
          <w:szCs w:val="20"/>
        </w:rPr>
        <w:t>er</w:t>
      </w:r>
      <w:proofErr w:type="gramEnd"/>
      <w:r w:rsidR="00A5539B">
        <w:rPr>
          <w:b/>
          <w:sz w:val="20"/>
          <w:szCs w:val="20"/>
        </w:rPr>
        <w:t xml:space="preserve"> Vordruck ausgefüllt</w:t>
      </w:r>
      <w:r w:rsidRPr="003031A2">
        <w:rPr>
          <w:b/>
          <w:sz w:val="20"/>
          <w:szCs w:val="20"/>
        </w:rPr>
        <w:t xml:space="preserve"> eingereicht wird.</w:t>
      </w:r>
    </w:p>
    <w:p w:rsidR="003031A2" w:rsidRDefault="00A55EE0" w:rsidP="00234A24">
      <w:pPr>
        <w:rPr>
          <w:b/>
          <w:sz w:val="20"/>
          <w:szCs w:val="20"/>
        </w:rPr>
      </w:pPr>
      <w:r>
        <w:rPr>
          <w:b/>
          <w:sz w:val="20"/>
          <w:szCs w:val="20"/>
        </w:rPr>
        <w:t>Sollten Sie die Urkunden vorab bereits im Original einreichen</w:t>
      </w:r>
      <w:r w:rsidR="00414199">
        <w:rPr>
          <w:b/>
          <w:sz w:val="20"/>
          <w:szCs w:val="20"/>
        </w:rPr>
        <w:t xml:space="preserve">, </w:t>
      </w:r>
      <w:r w:rsidR="003031A2" w:rsidRPr="003031A2">
        <w:rPr>
          <w:b/>
          <w:sz w:val="20"/>
          <w:szCs w:val="20"/>
        </w:rPr>
        <w:t>bekommen Sie</w:t>
      </w:r>
      <w:r w:rsidR="00C557D1">
        <w:rPr>
          <w:b/>
          <w:sz w:val="20"/>
          <w:szCs w:val="20"/>
        </w:rPr>
        <w:t xml:space="preserve"> diese</w:t>
      </w:r>
      <w:r w:rsidR="003031A2" w:rsidRPr="003031A2">
        <w:rPr>
          <w:b/>
          <w:sz w:val="20"/>
          <w:szCs w:val="20"/>
        </w:rPr>
        <w:t xml:space="preserve"> im Termin wieder zurück.</w:t>
      </w:r>
    </w:p>
    <w:p w:rsidR="003031A2" w:rsidRDefault="003031A2" w:rsidP="00234A24">
      <w:pPr>
        <w:rPr>
          <w:b/>
          <w:sz w:val="20"/>
          <w:szCs w:val="20"/>
        </w:rPr>
      </w:pPr>
    </w:p>
    <w:p w:rsidR="003031A2" w:rsidRDefault="003031A2" w:rsidP="00234A24">
      <w:pPr>
        <w:rPr>
          <w:b/>
          <w:sz w:val="20"/>
          <w:szCs w:val="20"/>
        </w:rPr>
      </w:pPr>
    </w:p>
    <w:p w:rsidR="003031A2" w:rsidRDefault="003031A2" w:rsidP="00234A24">
      <w:pPr>
        <w:rPr>
          <w:b/>
          <w:sz w:val="20"/>
          <w:szCs w:val="20"/>
        </w:rPr>
      </w:pPr>
    </w:p>
    <w:p w:rsidR="003031A2" w:rsidRDefault="003031A2" w:rsidP="00234A2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</w:t>
      </w:r>
    </w:p>
    <w:p w:rsidR="003031A2" w:rsidRPr="003031A2" w:rsidRDefault="003031A2" w:rsidP="00234A24">
      <w:pPr>
        <w:rPr>
          <w:szCs w:val="24"/>
        </w:rPr>
      </w:pPr>
      <w:r w:rsidRPr="003031A2">
        <w:rPr>
          <w:szCs w:val="24"/>
        </w:rPr>
        <w:t xml:space="preserve">Datum    </w:t>
      </w:r>
      <w:r w:rsidRPr="003031A2">
        <w:rPr>
          <w:b/>
          <w:szCs w:val="24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               </w:t>
      </w:r>
      <w:r w:rsidRPr="003031A2">
        <w:rPr>
          <w:szCs w:val="24"/>
        </w:rPr>
        <w:t>Unterschrift</w:t>
      </w:r>
    </w:p>
    <w:p w:rsidR="0045697F" w:rsidRPr="003031A2" w:rsidRDefault="0045697F" w:rsidP="00234A24">
      <w:pPr>
        <w:rPr>
          <w:b/>
          <w:sz w:val="20"/>
          <w:szCs w:val="20"/>
        </w:rPr>
      </w:pPr>
    </w:p>
    <w:p w:rsidR="0045697F" w:rsidRDefault="0045697F" w:rsidP="00234A24">
      <w:pPr>
        <w:rPr>
          <w:szCs w:val="24"/>
        </w:rPr>
      </w:pPr>
    </w:p>
    <w:p w:rsidR="0045697F" w:rsidRPr="0045697F" w:rsidRDefault="0045697F" w:rsidP="00234A24">
      <w:pPr>
        <w:rPr>
          <w:szCs w:val="24"/>
        </w:rPr>
      </w:pPr>
    </w:p>
    <w:p w:rsidR="00AA2994" w:rsidRPr="004D7B82" w:rsidRDefault="00AA2994" w:rsidP="00234A24">
      <w:pPr>
        <w:rPr>
          <w:szCs w:val="24"/>
        </w:rPr>
      </w:pPr>
    </w:p>
    <w:sectPr w:rsidR="00AA2994" w:rsidRPr="004D7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64"/>
    <w:rsid w:val="00031380"/>
    <w:rsid w:val="000647D8"/>
    <w:rsid w:val="00234A24"/>
    <w:rsid w:val="002D1B8B"/>
    <w:rsid w:val="003031A2"/>
    <w:rsid w:val="00310C79"/>
    <w:rsid w:val="00407940"/>
    <w:rsid w:val="00413896"/>
    <w:rsid w:val="00414199"/>
    <w:rsid w:val="0045697F"/>
    <w:rsid w:val="004D7B82"/>
    <w:rsid w:val="005308AB"/>
    <w:rsid w:val="00583D4B"/>
    <w:rsid w:val="00591CFA"/>
    <w:rsid w:val="00655738"/>
    <w:rsid w:val="007247FF"/>
    <w:rsid w:val="00860712"/>
    <w:rsid w:val="00920264"/>
    <w:rsid w:val="00A5539B"/>
    <w:rsid w:val="00A55EE0"/>
    <w:rsid w:val="00A7404A"/>
    <w:rsid w:val="00A77A7B"/>
    <w:rsid w:val="00AA2994"/>
    <w:rsid w:val="00AF0D21"/>
    <w:rsid w:val="00BC6F63"/>
    <w:rsid w:val="00C423C7"/>
    <w:rsid w:val="00C557D1"/>
    <w:rsid w:val="00DD6AB9"/>
    <w:rsid w:val="00E14819"/>
    <w:rsid w:val="00E6652C"/>
    <w:rsid w:val="00E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A35F-3DCA-4F1E-8008-75B16F72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C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CE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31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ag-duisburg.nr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stelle@ag-duisburg.nrw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stelle@ag-duisburg.nrw.de" TargetMode="External"/><Relationship Id="rId5" Type="http://schemas.openxmlformats.org/officeDocument/2006/relationships/hyperlink" Target="mailto:poststelle@ag-duisburg.nrw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EAC1-0F43-405D-8FB2-807C0C83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C6213B2.dotm</Template>
  <TotalTime>0</TotalTime>
  <Pages>1</Pages>
  <Words>560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Waschkewitz, Susanne</dc:creator>
  <cp:keywords/>
  <dc:description/>
  <cp:lastModifiedBy>Krabbe, Cornelia</cp:lastModifiedBy>
  <cp:revision>4</cp:revision>
  <cp:lastPrinted>2022-05-31T10:56:00Z</cp:lastPrinted>
  <dcterms:created xsi:type="dcterms:W3CDTF">2022-03-09T11:47:00Z</dcterms:created>
  <dcterms:modified xsi:type="dcterms:W3CDTF">2022-03-09T14:38:00Z</dcterms:modified>
</cp:coreProperties>
</file>