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7" w:rsidRDefault="00E042A7" w:rsidP="00982315">
      <w:bookmarkStart w:id="0" w:name="_GoBack"/>
      <w:bookmarkEnd w:id="0"/>
      <w:r>
        <w:t>Name (Vor- und Nachname):                            Datum: _________________</w:t>
      </w:r>
    </w:p>
    <w:p w:rsidR="00E042A7" w:rsidRDefault="00E042A7" w:rsidP="00982315"/>
    <w:p w:rsidR="00E042A7" w:rsidRDefault="00E042A7" w:rsidP="00982315">
      <w:r>
        <w:t>___________________________</w:t>
      </w:r>
    </w:p>
    <w:p w:rsidR="00E042A7" w:rsidRDefault="00E042A7" w:rsidP="00982315">
      <w:r>
        <w:t>Adresse:</w:t>
      </w:r>
    </w:p>
    <w:p w:rsidR="00E042A7" w:rsidRDefault="00E042A7" w:rsidP="00982315">
      <w:r>
        <w:t>___________________________</w:t>
      </w:r>
    </w:p>
    <w:p w:rsidR="00E042A7" w:rsidRDefault="00E042A7" w:rsidP="00982315"/>
    <w:p w:rsidR="00E042A7" w:rsidRDefault="00E042A7" w:rsidP="00982315">
      <w:r>
        <w:t>___________________________</w:t>
      </w:r>
    </w:p>
    <w:p w:rsidR="00E042A7" w:rsidRDefault="00E042A7" w:rsidP="00982315"/>
    <w:p w:rsidR="00D93656" w:rsidRDefault="00D93656" w:rsidP="00982315"/>
    <w:p w:rsidR="00E042A7" w:rsidRDefault="00E042A7" w:rsidP="00982315"/>
    <w:p w:rsidR="00E042A7" w:rsidRDefault="00E042A7" w:rsidP="00982315">
      <w:r>
        <w:t>An</w:t>
      </w:r>
    </w:p>
    <w:p w:rsidR="00E042A7" w:rsidRDefault="00E042A7" w:rsidP="00982315">
      <w:r>
        <w:t>Amtsgericht Duisburg</w:t>
      </w:r>
    </w:p>
    <w:p w:rsidR="00E042A7" w:rsidRDefault="00E042A7" w:rsidP="00982315"/>
    <w:p w:rsidR="00E042A7" w:rsidRDefault="00E042A7" w:rsidP="00982315">
      <w:r>
        <w:t>König-Heinrich-Platz 1</w:t>
      </w:r>
    </w:p>
    <w:p w:rsidR="00E042A7" w:rsidRDefault="00E042A7" w:rsidP="00982315">
      <w:r>
        <w:t>47051 Duisburg</w:t>
      </w:r>
    </w:p>
    <w:p w:rsidR="00E042A7" w:rsidRDefault="00E042A7" w:rsidP="00982315"/>
    <w:p w:rsidR="00E042A7" w:rsidRDefault="00E042A7" w:rsidP="00982315">
      <w:r>
        <w:t>Geschäftszeichen</w:t>
      </w:r>
      <w:r w:rsidR="00D93656">
        <w:t xml:space="preserve"> (falls bekannt)</w:t>
      </w:r>
      <w:r>
        <w:t>: __________________________</w:t>
      </w:r>
    </w:p>
    <w:p w:rsidR="00E042A7" w:rsidRDefault="00E042A7" w:rsidP="00982315"/>
    <w:p w:rsidR="00E042A7" w:rsidRDefault="00E042A7" w:rsidP="00982315"/>
    <w:p w:rsidR="00E042A7" w:rsidRDefault="00E042A7" w:rsidP="00982315">
      <w:r>
        <w:t>In der Nachlasssache nach ____________________________________________</w:t>
      </w:r>
    </w:p>
    <w:p w:rsidR="00E042A7" w:rsidRDefault="00E042A7" w:rsidP="00982315"/>
    <w:p w:rsidR="00487E30" w:rsidRDefault="00487E30" w:rsidP="00487E3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t xml:space="preserve">bestätige ich, dass ich keine Einwendungen gegen die Erteilung des von </w:t>
      </w:r>
    </w:p>
    <w:p w:rsidR="00487E30" w:rsidRDefault="00487E30" w:rsidP="00487E3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</w:p>
    <w:p w:rsidR="00487E30" w:rsidRDefault="00487E30" w:rsidP="00487E30">
      <w:r>
        <w:t>Frau/Herrn __________________________________________</w:t>
      </w:r>
    </w:p>
    <w:p w:rsidR="00487E30" w:rsidRDefault="00487E30" w:rsidP="00487E30"/>
    <w:p w:rsidR="00D93656" w:rsidRDefault="00487E30" w:rsidP="00487E30">
      <w:r>
        <w:t xml:space="preserve">zu beantragenden Erbscheins </w:t>
      </w:r>
      <w:r w:rsidR="00D93656">
        <w:t>auf Grundlage</w:t>
      </w:r>
    </w:p>
    <w:p w:rsidR="008F603D" w:rsidRDefault="008F603D" w:rsidP="00487E30"/>
    <w:p w:rsidR="00D93656" w:rsidRDefault="00D93656" w:rsidP="00487E30">
      <w:r>
        <w:t>des Testaments/Erbvertrags vom _________________________</w:t>
      </w:r>
    </w:p>
    <w:p w:rsidR="008F603D" w:rsidRDefault="008F603D" w:rsidP="00487E30"/>
    <w:p w:rsidR="008F603D" w:rsidRDefault="008F603D" w:rsidP="008F603D">
      <w:r>
        <w:t>zugunsten von _______________________________________________________</w:t>
      </w:r>
    </w:p>
    <w:p w:rsidR="00D93656" w:rsidRDefault="00D93656" w:rsidP="00487E30"/>
    <w:p w:rsidR="00487E30" w:rsidRPr="00487E30" w:rsidRDefault="00487E30" w:rsidP="00487E30">
      <w:r>
        <w:t>habe.</w:t>
      </w:r>
    </w:p>
    <w:p w:rsidR="00E042A7" w:rsidRDefault="00E042A7" w:rsidP="00982315"/>
    <w:p w:rsidR="00E042A7" w:rsidRDefault="00E042A7" w:rsidP="00982315">
      <w:r>
        <w:t>Auf eine Anhörun</w:t>
      </w:r>
      <w:r w:rsidR="00B8078E">
        <w:t>g im Erbschein</w:t>
      </w:r>
      <w:r>
        <w:t>verfahren bzw. auf die Hinzuziehung als Verfa</w:t>
      </w:r>
      <w:r>
        <w:t>h</w:t>
      </w:r>
      <w:r>
        <w:t xml:space="preserve">rensbeteiligte/r gem. §§ 7, 345 </w:t>
      </w:r>
      <w:proofErr w:type="spellStart"/>
      <w:r>
        <w:t>FamFG</w:t>
      </w:r>
      <w:proofErr w:type="spellEnd"/>
      <w:r>
        <w:t xml:space="preserve"> wird verzichtet.</w:t>
      </w:r>
    </w:p>
    <w:p w:rsidR="00E042A7" w:rsidRDefault="00E042A7" w:rsidP="00982315"/>
    <w:p w:rsidR="00E042A7" w:rsidRDefault="00E042A7" w:rsidP="00982315"/>
    <w:p w:rsidR="00E042A7" w:rsidRDefault="00E042A7" w:rsidP="00982315"/>
    <w:p w:rsidR="00E042A7" w:rsidRDefault="00E042A7" w:rsidP="00982315">
      <w:r>
        <w:t>_____________________________________</w:t>
      </w:r>
    </w:p>
    <w:p w:rsidR="00E042A7" w:rsidRDefault="00E042A7" w:rsidP="00982315">
      <w:r>
        <w:t>Unterschrift</w:t>
      </w:r>
    </w:p>
    <w:p w:rsidR="008F603D" w:rsidRDefault="008F603D" w:rsidP="00982315"/>
    <w:p w:rsidR="00E042A7" w:rsidRDefault="00E042A7" w:rsidP="00982315"/>
    <w:p w:rsidR="00E042A7" w:rsidRDefault="00E042A7" w:rsidP="00982315">
      <w:r>
        <w:t>Anlage:</w:t>
      </w:r>
    </w:p>
    <w:p w:rsidR="00E042A7" w:rsidRDefault="00E042A7" w:rsidP="00982315">
      <w:r>
        <w:t>Kopie des Personalausweises (Vorder- und Rückseite)</w:t>
      </w:r>
    </w:p>
    <w:sectPr w:rsidR="00E042A7" w:rsidSect="00B9758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A7"/>
    <w:rsid w:val="000062D6"/>
    <w:rsid w:val="000253B7"/>
    <w:rsid w:val="00145082"/>
    <w:rsid w:val="00191B5C"/>
    <w:rsid w:val="001B2CC9"/>
    <w:rsid w:val="002255C6"/>
    <w:rsid w:val="00237E24"/>
    <w:rsid w:val="00280C68"/>
    <w:rsid w:val="002E1390"/>
    <w:rsid w:val="00444857"/>
    <w:rsid w:val="00487E30"/>
    <w:rsid w:val="004F2BE5"/>
    <w:rsid w:val="00592935"/>
    <w:rsid w:val="006D26E8"/>
    <w:rsid w:val="006F035F"/>
    <w:rsid w:val="007603F1"/>
    <w:rsid w:val="008F603D"/>
    <w:rsid w:val="00982315"/>
    <w:rsid w:val="00B8078E"/>
    <w:rsid w:val="00B9758A"/>
    <w:rsid w:val="00D93656"/>
    <w:rsid w:val="00E042A7"/>
    <w:rsid w:val="00E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3EC2C2-8FCA-42CC-B156-6738B3E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  <w:pPr>
      <w:spacing w:line="320" w:lineRule="atLeast"/>
      <w:jc w:val="both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7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807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D64CB8B4.dotm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krabbec</dc:creator>
  <cp:keywords/>
  <cp:lastModifiedBy>Weber, Tim</cp:lastModifiedBy>
  <cp:revision>2</cp:revision>
  <cp:lastPrinted>2017-11-02T08:48:00Z</cp:lastPrinted>
  <dcterms:created xsi:type="dcterms:W3CDTF">2022-04-28T06:02:00Z</dcterms:created>
  <dcterms:modified xsi:type="dcterms:W3CDTF">2022-04-28T06:02:00Z</dcterms:modified>
</cp:coreProperties>
</file>