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4A" w:rsidRDefault="00EC772A" w:rsidP="00823017">
      <w:pPr>
        <w:spacing w:after="0" w:line="320" w:lineRule="atLeast"/>
      </w:pPr>
      <w:r>
        <w:t>B</w:t>
      </w:r>
      <w:r w:rsidR="00EF504A">
        <w:t>itte füllen Sie diesen</w:t>
      </w:r>
      <w:r>
        <w:t xml:space="preserve"> Bogen </w:t>
      </w:r>
      <w:r w:rsidRPr="00EC772A">
        <w:rPr>
          <w:u w:val="single"/>
        </w:rPr>
        <w:t>leserlich</w:t>
      </w:r>
      <w:r>
        <w:t xml:space="preserve"> und </w:t>
      </w:r>
      <w:r w:rsidRPr="00EC772A">
        <w:rPr>
          <w:u w:val="single"/>
        </w:rPr>
        <w:t>sorgfältig</w:t>
      </w:r>
      <w:r w:rsidR="00EF504A">
        <w:t xml:space="preserve"> aus!</w:t>
      </w:r>
    </w:p>
    <w:p w:rsidR="00EF504A" w:rsidRDefault="00EF504A" w:rsidP="00823017">
      <w:pPr>
        <w:spacing w:after="0" w:line="320" w:lineRule="atLeast"/>
      </w:pPr>
    </w:p>
    <w:p w:rsidR="00EF504A" w:rsidRDefault="00EF504A" w:rsidP="00823017">
      <w:pPr>
        <w:spacing w:after="0" w:line="320" w:lineRule="atLeast"/>
      </w:pPr>
      <w:r>
        <w:t>R</w:t>
      </w:r>
      <w:r w:rsidR="00EC772A">
        <w:t>eichen</w:t>
      </w:r>
      <w:r>
        <w:t xml:space="preserve"> Sie</w:t>
      </w:r>
      <w:r w:rsidR="00EC772A">
        <w:t xml:space="preserve"> ihn anschließend </w:t>
      </w:r>
      <w:r w:rsidR="00A228C8">
        <w:rPr>
          <w:u w:val="single"/>
        </w:rPr>
        <w:t>an</w:t>
      </w:r>
      <w:r w:rsidR="00EC772A" w:rsidRPr="00EF504A">
        <w:rPr>
          <w:u w:val="single"/>
        </w:rPr>
        <w:t xml:space="preserve"> uns zurück</w:t>
      </w:r>
      <w:r w:rsidRPr="00EF504A">
        <w:rPr>
          <w:u w:val="single"/>
        </w:rPr>
        <w:t>!</w:t>
      </w:r>
      <w:r w:rsidR="00EC772A">
        <w:t xml:space="preserve"> </w:t>
      </w:r>
    </w:p>
    <w:p w:rsidR="00E715F7" w:rsidRDefault="00E715F7" w:rsidP="00E715F7">
      <w:pPr>
        <w:spacing w:after="0" w:line="320" w:lineRule="atLeast"/>
        <w:jc w:val="both"/>
      </w:pPr>
    </w:p>
    <w:p w:rsidR="00E715F7" w:rsidRPr="00E715F7" w:rsidRDefault="00E715F7" w:rsidP="00E715F7">
      <w:pPr>
        <w:spacing w:after="0" w:line="320" w:lineRule="atLeast"/>
        <w:jc w:val="both"/>
        <w:rPr>
          <w:rFonts w:eastAsia="Calibri" w:cs="Times New Roman"/>
          <w:b/>
        </w:rPr>
      </w:pPr>
      <w:r w:rsidRPr="00E715F7">
        <w:rPr>
          <w:rFonts w:eastAsia="Calibri" w:cs="Times New Roman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4CA6" wp14:editId="5EDC2A3C">
                <wp:simplePos x="0" y="0"/>
                <wp:positionH relativeFrom="column">
                  <wp:posOffset>2948305</wp:posOffset>
                </wp:positionH>
                <wp:positionV relativeFrom="paragraph">
                  <wp:posOffset>20954</wp:posOffset>
                </wp:positionV>
                <wp:extent cx="2926080" cy="122872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F7" w:rsidRPr="002A21B5" w:rsidRDefault="00E715F7" w:rsidP="00E715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21B5">
                              <w:rPr>
                                <w:sz w:val="20"/>
                                <w:szCs w:val="20"/>
                              </w:rPr>
                              <w:t>Hinweis:</w:t>
                            </w:r>
                          </w:p>
                          <w:p w:rsidR="00E715F7" w:rsidRDefault="00E715F7" w:rsidP="00E715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21B5">
                              <w:rPr>
                                <w:sz w:val="20"/>
                                <w:szCs w:val="20"/>
                              </w:rPr>
                              <w:t xml:space="preserve">Diese Mitteilung können Sie per </w:t>
                            </w:r>
                            <w:hyperlink r:id="rId8" w:history="1">
                              <w:r w:rsidRPr="002A21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E-Mail</w:t>
                              </w:r>
                            </w:hyperlink>
                            <w:r w:rsidRPr="002A21B5">
                              <w:rPr>
                                <w:sz w:val="20"/>
                                <w:szCs w:val="20"/>
                              </w:rPr>
                              <w:t xml:space="preserve"> an das Amtsgericht senden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715F7" w:rsidRPr="002A21B5" w:rsidRDefault="00E715F7" w:rsidP="00E715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4407D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poststelle@ag-duisburg.nrw.de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A21B5">
                              <w:rPr>
                                <w:sz w:val="20"/>
                                <w:szCs w:val="20"/>
                              </w:rPr>
                              <w:t>Hierzu ist es evtl. erforderlich, dieses Dokument vorab zu speichern.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4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5pt;margin-top:1.65pt;width:230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">
                <v:textbox>
                  <w:txbxContent>
                    <w:p w:rsidR="00E715F7" w:rsidRPr="002A21B5" w:rsidRDefault="00E715F7" w:rsidP="00E715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A21B5">
                        <w:rPr>
                          <w:sz w:val="20"/>
                          <w:szCs w:val="20"/>
                        </w:rPr>
                        <w:t>Hinweis:</w:t>
                      </w:r>
                    </w:p>
                    <w:p w:rsidR="00E715F7" w:rsidRDefault="00E715F7" w:rsidP="00E715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A21B5">
                        <w:rPr>
                          <w:sz w:val="20"/>
                          <w:szCs w:val="20"/>
                        </w:rPr>
                        <w:t xml:space="preserve">Diese Mitteilung können Sie per </w:t>
                      </w:r>
                      <w:hyperlink r:id="rId10" w:history="1">
                        <w:r w:rsidRPr="002A21B5">
                          <w:rPr>
                            <w:rStyle w:val="Hyperlink"/>
                            <w:sz w:val="20"/>
                            <w:szCs w:val="20"/>
                          </w:rPr>
                          <w:t>E-Mail</w:t>
                        </w:r>
                      </w:hyperlink>
                      <w:r w:rsidRPr="002A21B5">
                        <w:rPr>
                          <w:sz w:val="20"/>
                          <w:szCs w:val="20"/>
                        </w:rPr>
                        <w:t xml:space="preserve"> an das Amtsgericht senden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E715F7" w:rsidRPr="002A21B5" w:rsidRDefault="00E715F7" w:rsidP="00E715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Pr="004407D4">
                          <w:rPr>
                            <w:rStyle w:val="Hyperlink"/>
                            <w:sz w:val="20"/>
                            <w:szCs w:val="20"/>
                          </w:rPr>
                          <w:t>poststelle@ag-duisburg.nrw.de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A21B5">
                        <w:rPr>
                          <w:sz w:val="20"/>
                          <w:szCs w:val="20"/>
                        </w:rPr>
                        <w:t>Hierzu ist es evtl. erforderlich, dieses Dokument vorab zu speichern.</w:t>
                      </w:r>
                    </w:p>
                  </w:txbxContent>
                </v:textbox>
              </v:shape>
            </w:pict>
          </mc:Fallback>
        </mc:AlternateContent>
      </w:r>
      <w:r w:rsidRPr="00E715F7">
        <w:rPr>
          <w:rFonts w:eastAsia="Calibri" w:cs="Times New Roman"/>
          <w:b/>
        </w:rPr>
        <w:t>Amtsgericht Duisburg</w:t>
      </w:r>
    </w:p>
    <w:p w:rsidR="00E715F7" w:rsidRPr="00E715F7" w:rsidRDefault="00E715F7" w:rsidP="00E715F7">
      <w:pPr>
        <w:spacing w:after="0" w:line="320" w:lineRule="atLeast"/>
        <w:jc w:val="both"/>
        <w:rPr>
          <w:rFonts w:eastAsia="Calibri" w:cs="Times New Roman"/>
          <w:b/>
        </w:rPr>
      </w:pPr>
      <w:r w:rsidRPr="00E715F7">
        <w:rPr>
          <w:rFonts w:eastAsia="Calibri" w:cs="Times New Roman"/>
          <w:b/>
        </w:rPr>
        <w:t>König-Heinrich-Platz 1</w:t>
      </w:r>
    </w:p>
    <w:p w:rsidR="00E715F7" w:rsidRPr="00E715F7" w:rsidRDefault="00E715F7" w:rsidP="00E715F7">
      <w:pPr>
        <w:spacing w:after="0" w:line="320" w:lineRule="atLeast"/>
        <w:jc w:val="both"/>
        <w:rPr>
          <w:rFonts w:eastAsia="Calibri" w:cs="Times New Roman"/>
          <w:b/>
        </w:rPr>
      </w:pPr>
      <w:r w:rsidRPr="00E715F7">
        <w:rPr>
          <w:rFonts w:eastAsia="Calibri" w:cs="Times New Roman"/>
          <w:b/>
        </w:rPr>
        <w:t>47051 Duisburg</w:t>
      </w:r>
    </w:p>
    <w:p w:rsidR="00E715F7" w:rsidRPr="00E715F7" w:rsidRDefault="00E715F7" w:rsidP="00E715F7">
      <w:pPr>
        <w:spacing w:after="0" w:line="320" w:lineRule="atLeast"/>
        <w:jc w:val="both"/>
        <w:rPr>
          <w:rFonts w:eastAsia="Calibri" w:cs="Times New Roman"/>
          <w:b/>
        </w:rPr>
      </w:pPr>
    </w:p>
    <w:p w:rsidR="00E715F7" w:rsidRPr="00E715F7" w:rsidRDefault="00E715F7" w:rsidP="00E715F7">
      <w:pPr>
        <w:spacing w:after="0" w:line="240" w:lineRule="auto"/>
        <w:jc w:val="both"/>
        <w:rPr>
          <w:rFonts w:eastAsia="Calibri" w:cs="Times New Roman"/>
        </w:rPr>
      </w:pPr>
      <w:r w:rsidRPr="00E715F7">
        <w:rPr>
          <w:rFonts w:eastAsia="Calibri" w:cs="Times New Roman"/>
        </w:rPr>
        <w:t>Aktenzeichen:________________</w:t>
      </w:r>
    </w:p>
    <w:p w:rsidR="00E715F7" w:rsidRPr="00E715F7" w:rsidRDefault="00E715F7" w:rsidP="00E715F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E715F7">
        <w:rPr>
          <w:rFonts w:eastAsia="Calibri" w:cs="Times New Roman"/>
          <w:sz w:val="18"/>
          <w:szCs w:val="18"/>
        </w:rPr>
        <w:t>(falls bekannt)</w:t>
      </w:r>
    </w:p>
    <w:p w:rsidR="00EF504A" w:rsidRDefault="00EF504A" w:rsidP="00823017">
      <w:pPr>
        <w:spacing w:after="0" w:line="320" w:lineRule="atLeast"/>
      </w:pPr>
    </w:p>
    <w:p w:rsidR="00EC772A" w:rsidRPr="00A71EE5" w:rsidRDefault="00EF504A" w:rsidP="00823017">
      <w:pPr>
        <w:spacing w:after="0" w:line="320" w:lineRule="atLeast"/>
        <w:rPr>
          <w:b/>
        </w:rPr>
      </w:pPr>
      <w:r w:rsidRPr="00A71EE5">
        <w:rPr>
          <w:b/>
        </w:rPr>
        <w:t>Die Terminvergabe erfolgt e</w:t>
      </w:r>
      <w:r w:rsidR="00EC772A" w:rsidRPr="00A71EE5">
        <w:rPr>
          <w:b/>
        </w:rPr>
        <w:t xml:space="preserve">rst </w:t>
      </w:r>
      <w:r w:rsidR="00114471">
        <w:rPr>
          <w:b/>
        </w:rPr>
        <w:t>nach</w:t>
      </w:r>
      <w:bookmarkStart w:id="0" w:name="_GoBack"/>
      <w:bookmarkEnd w:id="0"/>
      <w:r w:rsidR="00EC772A" w:rsidRPr="00A71EE5">
        <w:rPr>
          <w:b/>
        </w:rPr>
        <w:t xml:space="preserve"> Rückgabe dieses Fragebogens</w:t>
      </w:r>
      <w:r w:rsidRPr="00A71EE5">
        <w:rPr>
          <w:b/>
        </w:rPr>
        <w:t>.</w:t>
      </w:r>
    </w:p>
    <w:p w:rsidR="00EF504A" w:rsidRDefault="00EF504A" w:rsidP="00823017">
      <w:pPr>
        <w:spacing w:after="0" w:line="320" w:lineRule="atLeast"/>
      </w:pPr>
    </w:p>
    <w:p w:rsidR="00EF504A" w:rsidRDefault="00EF504A" w:rsidP="00823017">
      <w:pPr>
        <w:spacing w:after="0" w:line="320" w:lineRule="atLeast"/>
      </w:pPr>
      <w:r>
        <w:t xml:space="preserve">Es wird darauf hingewiesen, dass die Ausschlagungsfrist </w:t>
      </w:r>
      <w:r w:rsidRPr="0044627F">
        <w:rPr>
          <w:u w:val="single"/>
        </w:rPr>
        <w:t>6 Wochen</w:t>
      </w:r>
      <w:r>
        <w:t xml:space="preserve"> ab Kenntnis des Todes</w:t>
      </w:r>
      <w:r w:rsidR="0044627F">
        <w:t xml:space="preserve"> bzw. ab Kenntnis davon, dass man als Erbe in Frage kommt,</w:t>
      </w:r>
      <w:r>
        <w:t xml:space="preserve"> beträgt.</w:t>
      </w:r>
    </w:p>
    <w:p w:rsidR="0044627F" w:rsidRDefault="0044627F" w:rsidP="00823017">
      <w:pPr>
        <w:spacing w:after="0" w:line="320" w:lineRule="atLeast"/>
      </w:pPr>
      <w:r>
        <w:t>Bitte fügen Sie –</w:t>
      </w:r>
      <w:proofErr w:type="gramStart"/>
      <w:r>
        <w:t>!falls</w:t>
      </w:r>
      <w:proofErr w:type="gramEnd"/>
      <w:r>
        <w:t xml:space="preserve"> vorhanden! - eine Sterbeurkunde, Kopien Ihrer</w:t>
      </w:r>
      <w:r w:rsidR="00A228C8">
        <w:t xml:space="preserve"> Personalausweise, Anschreiben welches</w:t>
      </w:r>
      <w:r>
        <w:t xml:space="preserve"> Sie über den Erbfall informiert hat o. ä. diesem Schreiben bei.</w:t>
      </w:r>
    </w:p>
    <w:p w:rsidR="0044627F" w:rsidRPr="0044627F" w:rsidRDefault="0044627F" w:rsidP="00823017">
      <w:pPr>
        <w:spacing w:after="0" w:line="320" w:lineRule="atLeast"/>
        <w:rPr>
          <w:u w:val="single"/>
        </w:rPr>
      </w:pPr>
    </w:p>
    <w:p w:rsidR="00A70463" w:rsidRPr="00A70463" w:rsidRDefault="00A70463" w:rsidP="00A70463">
      <w:pPr>
        <w:spacing w:after="0" w:line="320" w:lineRule="atLeast"/>
        <w:jc w:val="both"/>
        <w:rPr>
          <w:rFonts w:eastAsia="Calibri" w:cs="Times New Roman"/>
          <w:b/>
        </w:rPr>
      </w:pPr>
      <w:r w:rsidRPr="00A70463">
        <w:rPr>
          <w:rFonts w:eastAsia="Calibri" w:cs="Times New Roman"/>
          <w:b/>
        </w:rPr>
        <w:t>Erblasser: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5716"/>
      </w:tblGrid>
      <w:tr w:rsidR="00A70463" w:rsidRPr="00A70463" w:rsidTr="0049224B">
        <w:trPr>
          <w:trHeight w:val="567"/>
        </w:trPr>
        <w:tc>
          <w:tcPr>
            <w:tcW w:w="3369" w:type="dxa"/>
          </w:tcPr>
          <w:p w:rsidR="00A70463" w:rsidRPr="00A70463" w:rsidRDefault="00A70463" w:rsidP="00AB750D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A70463">
              <w:rPr>
                <w:rFonts w:eastAsia="Calibri" w:cs="Times New Roman"/>
                <w:szCs w:val="24"/>
              </w:rPr>
              <w:t xml:space="preserve">Name, alle Vornamen, </w:t>
            </w:r>
            <w:r w:rsidRPr="00A70463">
              <w:rPr>
                <w:rFonts w:eastAsia="Calibri" w:cs="Times New Roman"/>
                <w:szCs w:val="24"/>
              </w:rPr>
              <w:br/>
              <w:t>Geburtsname:</w:t>
            </w:r>
          </w:p>
        </w:tc>
        <w:tc>
          <w:tcPr>
            <w:tcW w:w="5843" w:type="dxa"/>
          </w:tcPr>
          <w:p w:rsidR="00A70463" w:rsidRPr="00A70463" w:rsidRDefault="00A70463" w:rsidP="00A70463">
            <w:pPr>
              <w:spacing w:after="0" w:line="320" w:lineRule="atLeast"/>
              <w:jc w:val="both"/>
              <w:rPr>
                <w:rFonts w:eastAsia="Calibri" w:cs="Times New Roman"/>
              </w:rPr>
            </w:pPr>
          </w:p>
        </w:tc>
      </w:tr>
      <w:tr w:rsidR="00A70463" w:rsidRPr="00A70463" w:rsidTr="0049224B">
        <w:trPr>
          <w:trHeight w:val="567"/>
        </w:trPr>
        <w:tc>
          <w:tcPr>
            <w:tcW w:w="3369" w:type="dxa"/>
          </w:tcPr>
          <w:p w:rsidR="00A70463" w:rsidRPr="00A70463" w:rsidRDefault="00A70463" w:rsidP="00AB750D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A70463">
              <w:rPr>
                <w:rFonts w:eastAsia="Calibri" w:cs="Times New Roman"/>
                <w:szCs w:val="24"/>
              </w:rPr>
              <w:t>Geburtsdatum und -ort:</w:t>
            </w:r>
          </w:p>
        </w:tc>
        <w:tc>
          <w:tcPr>
            <w:tcW w:w="5843" w:type="dxa"/>
          </w:tcPr>
          <w:p w:rsidR="00A70463" w:rsidRPr="00A70463" w:rsidRDefault="00A70463" w:rsidP="00A70463">
            <w:pPr>
              <w:spacing w:after="0" w:line="320" w:lineRule="atLeast"/>
              <w:jc w:val="both"/>
              <w:rPr>
                <w:rFonts w:eastAsia="Calibri" w:cs="Times New Roman"/>
              </w:rPr>
            </w:pPr>
          </w:p>
        </w:tc>
      </w:tr>
      <w:tr w:rsidR="00A70463" w:rsidRPr="00A70463" w:rsidTr="0049224B">
        <w:trPr>
          <w:trHeight w:val="567"/>
        </w:trPr>
        <w:tc>
          <w:tcPr>
            <w:tcW w:w="3369" w:type="dxa"/>
          </w:tcPr>
          <w:p w:rsidR="00A70463" w:rsidRPr="00A70463" w:rsidRDefault="00A70463" w:rsidP="00AB750D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A70463">
              <w:rPr>
                <w:rFonts w:eastAsia="Calibri" w:cs="Times New Roman"/>
                <w:szCs w:val="24"/>
              </w:rPr>
              <w:t>Sterbedatum und -ort:</w:t>
            </w:r>
          </w:p>
        </w:tc>
        <w:tc>
          <w:tcPr>
            <w:tcW w:w="5843" w:type="dxa"/>
          </w:tcPr>
          <w:p w:rsidR="00A70463" w:rsidRPr="00A70463" w:rsidRDefault="00A70463" w:rsidP="00A70463">
            <w:pPr>
              <w:spacing w:after="0" w:line="320" w:lineRule="atLeast"/>
              <w:jc w:val="both"/>
              <w:rPr>
                <w:rFonts w:eastAsia="Calibri" w:cs="Times New Roman"/>
              </w:rPr>
            </w:pPr>
          </w:p>
        </w:tc>
      </w:tr>
      <w:tr w:rsidR="00A70463" w:rsidRPr="00A70463" w:rsidTr="0049224B">
        <w:trPr>
          <w:trHeight w:val="567"/>
        </w:trPr>
        <w:tc>
          <w:tcPr>
            <w:tcW w:w="3369" w:type="dxa"/>
          </w:tcPr>
          <w:p w:rsidR="00A70463" w:rsidRPr="00A70463" w:rsidRDefault="00A70463" w:rsidP="00AB750D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Letzter </w:t>
            </w:r>
            <w:r w:rsidRPr="00A70463">
              <w:rPr>
                <w:rFonts w:eastAsia="Calibri" w:cs="Times New Roman"/>
                <w:szCs w:val="24"/>
              </w:rPr>
              <w:t>gewöhnlicher Aufenthalt:</w:t>
            </w:r>
          </w:p>
        </w:tc>
        <w:tc>
          <w:tcPr>
            <w:tcW w:w="5843" w:type="dxa"/>
          </w:tcPr>
          <w:p w:rsidR="00A70463" w:rsidRPr="00A70463" w:rsidRDefault="00A70463" w:rsidP="00A70463">
            <w:pPr>
              <w:spacing w:after="0" w:line="320" w:lineRule="atLeast"/>
              <w:jc w:val="both"/>
              <w:rPr>
                <w:rFonts w:eastAsia="Calibri" w:cs="Times New Roman"/>
              </w:rPr>
            </w:pPr>
          </w:p>
        </w:tc>
      </w:tr>
      <w:tr w:rsidR="00A70463" w:rsidRPr="00A70463" w:rsidTr="0049224B">
        <w:trPr>
          <w:trHeight w:val="567"/>
        </w:trPr>
        <w:tc>
          <w:tcPr>
            <w:tcW w:w="3369" w:type="dxa"/>
          </w:tcPr>
          <w:p w:rsidR="00A70463" w:rsidRDefault="00A70463" w:rsidP="00AB750D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A70463">
              <w:rPr>
                <w:rFonts w:eastAsia="Calibri" w:cs="Times New Roman"/>
                <w:szCs w:val="24"/>
              </w:rPr>
              <w:t>Familienstand:</w:t>
            </w:r>
          </w:p>
          <w:p w:rsidR="00114471" w:rsidRPr="00A70463" w:rsidRDefault="00114471" w:rsidP="00AB750D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583D4B">
              <w:rPr>
                <w:rFonts w:eastAsia="Calibri" w:cs="Times New Roman"/>
                <w:sz w:val="16"/>
                <w:szCs w:val="16"/>
              </w:rPr>
              <w:t>(ledig, ver</w:t>
            </w:r>
            <w:r>
              <w:rPr>
                <w:rFonts w:eastAsia="Calibri" w:cs="Times New Roman"/>
                <w:sz w:val="16"/>
                <w:szCs w:val="16"/>
              </w:rPr>
              <w:t>heiratet, geschieden, verwitwet</w:t>
            </w:r>
            <w:r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5843" w:type="dxa"/>
          </w:tcPr>
          <w:p w:rsidR="00A70463" w:rsidRPr="00A70463" w:rsidRDefault="00A70463" w:rsidP="00A70463">
            <w:pPr>
              <w:spacing w:after="0" w:line="320" w:lineRule="atLeast"/>
              <w:jc w:val="both"/>
              <w:rPr>
                <w:rFonts w:eastAsia="Calibri" w:cs="Times New Roman"/>
              </w:rPr>
            </w:pPr>
          </w:p>
        </w:tc>
      </w:tr>
      <w:tr w:rsidR="00114471" w:rsidRPr="00A70463" w:rsidTr="0049224B">
        <w:trPr>
          <w:trHeight w:val="567"/>
        </w:trPr>
        <w:tc>
          <w:tcPr>
            <w:tcW w:w="3369" w:type="dxa"/>
          </w:tcPr>
          <w:p w:rsidR="00114471" w:rsidRPr="00A70463" w:rsidRDefault="00114471" w:rsidP="00AB750D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Staatsangehörigkeit</w:t>
            </w:r>
          </w:p>
        </w:tc>
        <w:tc>
          <w:tcPr>
            <w:tcW w:w="5843" w:type="dxa"/>
          </w:tcPr>
          <w:p w:rsidR="00114471" w:rsidRPr="00A70463" w:rsidRDefault="00114471" w:rsidP="00A70463">
            <w:pPr>
              <w:spacing w:after="0" w:line="320" w:lineRule="atLeast"/>
              <w:jc w:val="both"/>
              <w:rPr>
                <w:rFonts w:eastAsia="Calibri" w:cs="Times New Roman"/>
              </w:rPr>
            </w:pPr>
          </w:p>
        </w:tc>
      </w:tr>
    </w:tbl>
    <w:p w:rsidR="004C3EE5" w:rsidRDefault="004C3EE5" w:rsidP="00823017">
      <w:pPr>
        <w:spacing w:after="0" w:line="320" w:lineRule="atLeast"/>
        <w:rPr>
          <w:u w:val="single"/>
        </w:rPr>
      </w:pPr>
    </w:p>
    <w:p w:rsidR="0022186D" w:rsidRPr="00FD7E39" w:rsidRDefault="002C1BA3" w:rsidP="00823017">
      <w:pPr>
        <w:spacing w:after="0" w:line="320" w:lineRule="atLeast"/>
        <w:rPr>
          <w:b/>
          <w:szCs w:val="24"/>
        </w:rPr>
      </w:pPr>
      <w:r w:rsidRPr="00FD7E39">
        <w:rPr>
          <w:b/>
          <w:szCs w:val="24"/>
        </w:rPr>
        <w:t xml:space="preserve">Angaben </w:t>
      </w:r>
      <w:r w:rsidR="003834D7" w:rsidRPr="00FD7E39">
        <w:rPr>
          <w:b/>
          <w:szCs w:val="24"/>
        </w:rPr>
        <w:t>zu der</w:t>
      </w:r>
      <w:r w:rsidR="00A70463" w:rsidRPr="00FD7E39">
        <w:rPr>
          <w:b/>
          <w:szCs w:val="24"/>
        </w:rPr>
        <w:t>/den</w:t>
      </w:r>
      <w:r w:rsidR="003834D7" w:rsidRPr="00FD7E39">
        <w:rPr>
          <w:b/>
          <w:szCs w:val="24"/>
        </w:rPr>
        <w:t xml:space="preserve"> Person</w:t>
      </w:r>
      <w:r w:rsidR="00FD7E39">
        <w:rPr>
          <w:b/>
          <w:szCs w:val="24"/>
        </w:rPr>
        <w:t>/en</w:t>
      </w:r>
      <w:r w:rsidR="003834D7" w:rsidRPr="00FD7E39">
        <w:rPr>
          <w:b/>
          <w:szCs w:val="24"/>
        </w:rPr>
        <w:t>, die ausschlagen möchte</w:t>
      </w:r>
      <w:r w:rsidR="00FD7E39">
        <w:rPr>
          <w:b/>
          <w:szCs w:val="24"/>
        </w:rPr>
        <w:t>/n</w:t>
      </w:r>
      <w:r w:rsidR="003834D7" w:rsidRPr="00FD7E39">
        <w:rPr>
          <w:b/>
          <w:szCs w:val="24"/>
        </w:rPr>
        <w:t>:</w:t>
      </w:r>
    </w:p>
    <w:p w:rsidR="004C3EE5" w:rsidRPr="00FD7E39" w:rsidRDefault="00FD7E39" w:rsidP="00823017">
      <w:pPr>
        <w:spacing w:after="0" w:line="320" w:lineRule="atLeast"/>
        <w:rPr>
          <w:b/>
          <w:szCs w:val="24"/>
        </w:rPr>
      </w:pPr>
      <w:r w:rsidRPr="00FD7E39">
        <w:rPr>
          <w:b/>
          <w:szCs w:val="24"/>
        </w:rPr>
        <w:t>(</w:t>
      </w:r>
      <w:proofErr w:type="gramStart"/>
      <w:r w:rsidRPr="00FD7E39">
        <w:rPr>
          <w:b/>
          <w:szCs w:val="24"/>
        </w:rPr>
        <w:t>bei</w:t>
      </w:r>
      <w:proofErr w:type="gramEnd"/>
      <w:r w:rsidRPr="00FD7E39">
        <w:rPr>
          <w:b/>
          <w:szCs w:val="24"/>
        </w:rPr>
        <w:t xml:space="preserve"> Minderjährigen bitte in der jeweils folgenden Zeile den oder die gesetzlichen Vertreter einfügen)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30"/>
      </w:tblGrid>
      <w:tr w:rsidR="00A70463" w:rsidRPr="00A70463" w:rsidTr="0049224B">
        <w:trPr>
          <w:trHeight w:val="545"/>
        </w:trPr>
        <w:tc>
          <w:tcPr>
            <w:tcW w:w="351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A70463">
              <w:rPr>
                <w:rFonts w:eastAsia="Calibri" w:cs="Times New Roman"/>
                <w:szCs w:val="24"/>
              </w:rPr>
              <w:t>Name, alle Vornamen, Geburtsname, Verwandtschaftsverhältnis zum Erblasser</w:t>
            </w:r>
          </w:p>
        </w:tc>
        <w:tc>
          <w:tcPr>
            <w:tcW w:w="156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A70463">
              <w:rPr>
                <w:rFonts w:eastAsia="Calibri" w:cs="Times New Roman"/>
                <w:szCs w:val="24"/>
              </w:rPr>
              <w:t>Geburts-</w:t>
            </w:r>
            <w:r w:rsidRPr="00A70463">
              <w:rPr>
                <w:rFonts w:eastAsia="Calibri" w:cs="Times New Roman"/>
                <w:szCs w:val="24"/>
              </w:rPr>
              <w:br/>
            </w:r>
            <w:proofErr w:type="spellStart"/>
            <w:r w:rsidRPr="00A70463">
              <w:rPr>
                <w:rFonts w:eastAsia="Calibri" w:cs="Times New Roman"/>
                <w:szCs w:val="24"/>
              </w:rPr>
              <w:t>datum</w:t>
            </w:r>
            <w:proofErr w:type="spellEnd"/>
          </w:p>
        </w:tc>
        <w:tc>
          <w:tcPr>
            <w:tcW w:w="4330" w:type="dxa"/>
          </w:tcPr>
          <w:p w:rsid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A70463">
              <w:rPr>
                <w:rFonts w:eastAsia="Calibri" w:cs="Times New Roman"/>
                <w:szCs w:val="24"/>
              </w:rPr>
              <w:t>Straße, Hausnummer, PLZ, Wohnort</w:t>
            </w:r>
          </w:p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</w:tr>
      <w:tr w:rsidR="00A70463" w:rsidRPr="00A70463" w:rsidTr="0049224B">
        <w:trPr>
          <w:trHeight w:val="545"/>
        </w:trPr>
        <w:tc>
          <w:tcPr>
            <w:tcW w:w="351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</w:tr>
      <w:tr w:rsidR="00A70463" w:rsidRPr="00A70463" w:rsidTr="0049224B">
        <w:trPr>
          <w:trHeight w:val="545"/>
        </w:trPr>
        <w:tc>
          <w:tcPr>
            <w:tcW w:w="351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</w:tr>
      <w:tr w:rsidR="00A70463" w:rsidRPr="00A70463" w:rsidTr="0049224B">
        <w:trPr>
          <w:trHeight w:val="545"/>
        </w:trPr>
        <w:tc>
          <w:tcPr>
            <w:tcW w:w="351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4330" w:type="dxa"/>
          </w:tcPr>
          <w:p w:rsidR="00A70463" w:rsidRPr="00A70463" w:rsidRDefault="00A70463" w:rsidP="00A70463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754F" w:rsidTr="009C754F">
        <w:tc>
          <w:tcPr>
            <w:tcW w:w="4531" w:type="dxa"/>
          </w:tcPr>
          <w:p w:rsidR="009C754F" w:rsidRDefault="009C754F" w:rsidP="00823017">
            <w:pPr>
              <w:spacing w:line="320" w:lineRule="atLeast"/>
              <w:rPr>
                <w:b/>
                <w:szCs w:val="24"/>
                <w:u w:val="single"/>
              </w:rPr>
            </w:pPr>
            <w:r w:rsidRPr="00A70463">
              <w:rPr>
                <w:b/>
                <w:szCs w:val="24"/>
                <w:u w:val="single"/>
              </w:rPr>
              <w:t>Telefonnummer</w:t>
            </w:r>
            <w:r w:rsidR="00114471">
              <w:rPr>
                <w:b/>
                <w:szCs w:val="24"/>
                <w:u w:val="single"/>
              </w:rPr>
              <w:t>:</w:t>
            </w:r>
            <w:r w:rsidRPr="00A70463">
              <w:rPr>
                <w:b/>
                <w:szCs w:val="24"/>
                <w:u w:val="single"/>
              </w:rPr>
              <w:t xml:space="preserve"> </w:t>
            </w:r>
          </w:p>
          <w:p w:rsidR="00E715F7" w:rsidRPr="00114471" w:rsidRDefault="00E715F7" w:rsidP="00823017">
            <w:pPr>
              <w:spacing w:line="320" w:lineRule="atLeast"/>
              <w:rPr>
                <w:sz w:val="16"/>
                <w:szCs w:val="16"/>
                <w:u w:val="single"/>
              </w:rPr>
            </w:pPr>
            <w:r w:rsidRPr="00BD5F10">
              <w:rPr>
                <w:sz w:val="16"/>
                <w:szCs w:val="16"/>
                <w:u w:val="single"/>
              </w:rPr>
              <w:t>(beste</w:t>
            </w:r>
            <w:r w:rsidRPr="00114471">
              <w:rPr>
                <w:sz w:val="16"/>
                <w:szCs w:val="16"/>
                <w:u w:val="single"/>
              </w:rPr>
              <w:t xml:space="preserve"> Erreichbarkeit tagsüber)</w:t>
            </w:r>
          </w:p>
        </w:tc>
        <w:tc>
          <w:tcPr>
            <w:tcW w:w="4531" w:type="dxa"/>
          </w:tcPr>
          <w:p w:rsidR="009C754F" w:rsidRDefault="009C754F" w:rsidP="00823017">
            <w:pPr>
              <w:spacing w:line="320" w:lineRule="atLeast"/>
              <w:rPr>
                <w:b/>
                <w:sz w:val="32"/>
                <w:szCs w:val="32"/>
              </w:rPr>
            </w:pPr>
          </w:p>
        </w:tc>
      </w:tr>
    </w:tbl>
    <w:p w:rsidR="002C1BA3" w:rsidRPr="00A70463" w:rsidRDefault="002C1BA3" w:rsidP="00823017">
      <w:pPr>
        <w:spacing w:after="0" w:line="320" w:lineRule="atLeast"/>
        <w:rPr>
          <w:b/>
          <w:szCs w:val="24"/>
          <w:u w:val="single"/>
        </w:rPr>
      </w:pPr>
    </w:p>
    <w:p w:rsidR="002C1BA3" w:rsidRDefault="002C1BA3" w:rsidP="00823017">
      <w:pPr>
        <w:spacing w:after="0" w:line="320" w:lineRule="atLeast"/>
        <w:rPr>
          <w:b/>
          <w:u w:val="single"/>
        </w:rPr>
      </w:pPr>
    </w:p>
    <w:p w:rsidR="002C1BA3" w:rsidRDefault="002C1BA3" w:rsidP="00823017">
      <w:pPr>
        <w:spacing w:after="0" w:line="320" w:lineRule="atLeast"/>
        <w:rPr>
          <w:b/>
          <w:u w:val="single"/>
        </w:rPr>
      </w:pPr>
      <w:r>
        <w:rPr>
          <w:b/>
          <w:u w:val="single"/>
        </w:rPr>
        <w:t>Seit wann wissen Sie, dass Sie als Erbe in Frage kommen?</w:t>
      </w:r>
    </w:p>
    <w:p w:rsidR="00FD7E39" w:rsidRDefault="00FD7E39" w:rsidP="00823017">
      <w:pPr>
        <w:spacing w:after="0" w:line="320" w:lineRule="atLeast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4471" w:rsidTr="00CE5AA1">
        <w:tc>
          <w:tcPr>
            <w:tcW w:w="4531" w:type="dxa"/>
          </w:tcPr>
          <w:p w:rsidR="00114471" w:rsidRDefault="00114471" w:rsidP="00823017">
            <w:pPr>
              <w:spacing w:line="32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Datum:</w:t>
            </w:r>
          </w:p>
          <w:p w:rsidR="00114471" w:rsidRDefault="00114471" w:rsidP="00823017">
            <w:pPr>
              <w:spacing w:line="320" w:lineRule="atLeast"/>
              <w:rPr>
                <w:b/>
                <w:u w:val="single"/>
              </w:rPr>
            </w:pPr>
          </w:p>
        </w:tc>
        <w:tc>
          <w:tcPr>
            <w:tcW w:w="4531" w:type="dxa"/>
          </w:tcPr>
          <w:p w:rsidR="00114471" w:rsidRDefault="00114471" w:rsidP="00823017">
            <w:pPr>
              <w:spacing w:line="320" w:lineRule="atLeast"/>
              <w:rPr>
                <w:b/>
                <w:u w:val="single"/>
              </w:rPr>
            </w:pPr>
          </w:p>
        </w:tc>
      </w:tr>
    </w:tbl>
    <w:p w:rsidR="002C1BA3" w:rsidRDefault="002C1BA3" w:rsidP="00823017">
      <w:pPr>
        <w:spacing w:after="0" w:line="320" w:lineRule="atLeast"/>
        <w:rPr>
          <w:b/>
          <w:u w:val="single"/>
        </w:rPr>
      </w:pPr>
    </w:p>
    <w:p w:rsidR="002C1BA3" w:rsidRDefault="002C1BA3" w:rsidP="002C1BA3">
      <w:pPr>
        <w:spacing w:after="0" w:line="320" w:lineRule="atLeast"/>
        <w:rPr>
          <w:i/>
        </w:rPr>
      </w:pPr>
      <w:r w:rsidRPr="003834D7">
        <w:rPr>
          <w:i/>
        </w:rPr>
        <w:t>-Bitte beachten Sie dabei, dass die Angabe des Datums ausschlaggebend für die Berechnung der Ausschlagungsfrist von 6 Wochen ist-</w:t>
      </w:r>
    </w:p>
    <w:p w:rsidR="003834D7" w:rsidRDefault="003834D7" w:rsidP="002C1BA3">
      <w:pPr>
        <w:spacing w:after="0" w:line="320" w:lineRule="atLeast"/>
      </w:pPr>
    </w:p>
    <w:p w:rsidR="00D05F28" w:rsidRDefault="00D05F28" w:rsidP="002C1BA3">
      <w:pPr>
        <w:spacing w:after="0" w:line="320" w:lineRule="atLeast"/>
        <w:rPr>
          <w:b/>
        </w:rPr>
      </w:pPr>
      <w:r>
        <w:rPr>
          <w:b/>
        </w:rPr>
        <w:t>Haben Sie ein Schreiben von einem anderen Gericht erhalten?</w:t>
      </w:r>
    </w:p>
    <w:p w:rsidR="00D05F28" w:rsidRPr="00D05F28" w:rsidRDefault="00D05F28" w:rsidP="002C1BA3">
      <w:pPr>
        <w:spacing w:after="0" w:line="320" w:lineRule="atLeast"/>
        <w:rPr>
          <w:b/>
        </w:rPr>
      </w:pPr>
      <w:r>
        <w:rPr>
          <w:b/>
        </w:rPr>
        <w:t>Bitte Datum des Schreibens, Namen des Gerichtes und deren Aktenzeichen angeben oder eine Kopie des Schreibens beifügen.</w:t>
      </w:r>
    </w:p>
    <w:p w:rsidR="003834D7" w:rsidRDefault="003834D7" w:rsidP="002C1BA3">
      <w:pPr>
        <w:spacing w:after="0" w:line="320" w:lineRule="atLeast"/>
      </w:pPr>
    </w:p>
    <w:p w:rsidR="003834D7" w:rsidRDefault="003834D7" w:rsidP="00DE3138">
      <w:pPr>
        <w:pBdr>
          <w:bottom w:val="single" w:sz="4" w:space="1" w:color="auto"/>
        </w:pBdr>
        <w:spacing w:after="0" w:line="320" w:lineRule="atLeast"/>
        <w:rPr>
          <w:u w:val="single"/>
        </w:rPr>
      </w:pPr>
      <w:r w:rsidRPr="003834D7">
        <w:rPr>
          <w:u w:val="single"/>
        </w:rPr>
        <w:t>Ist Ihnen der Nachlass bekannt?</w:t>
      </w:r>
    </w:p>
    <w:p w:rsidR="00DE3138" w:rsidRDefault="00DE3138" w:rsidP="00DE3138">
      <w:pPr>
        <w:pBdr>
          <w:bottom w:val="single" w:sz="4" w:space="1" w:color="auto"/>
        </w:pBdr>
        <w:spacing w:after="0" w:line="320" w:lineRule="atLeast"/>
        <w:rPr>
          <w:u w:val="single"/>
        </w:rPr>
      </w:pPr>
    </w:p>
    <w:p w:rsidR="00DE3138" w:rsidRPr="003834D7" w:rsidRDefault="00DE3138" w:rsidP="00DE3138">
      <w:pPr>
        <w:pBdr>
          <w:bottom w:val="single" w:sz="4" w:space="1" w:color="auto"/>
        </w:pBdr>
        <w:spacing w:after="0" w:line="320" w:lineRule="atLeast"/>
        <w:rPr>
          <w:u w:val="single"/>
        </w:rPr>
      </w:pPr>
    </w:p>
    <w:p w:rsidR="003834D7" w:rsidRDefault="003834D7" w:rsidP="002C1BA3">
      <w:pPr>
        <w:spacing w:after="0" w:line="320" w:lineRule="atLeast"/>
      </w:pPr>
    </w:p>
    <w:p w:rsidR="0030163E" w:rsidRDefault="0030163E" w:rsidP="002C1BA3">
      <w:pPr>
        <w:spacing w:after="0" w:line="320" w:lineRule="atLeast"/>
      </w:pPr>
    </w:p>
    <w:p w:rsidR="0030163E" w:rsidRDefault="00270F42" w:rsidP="002C1BA3">
      <w:pPr>
        <w:spacing w:after="0" w:line="320" w:lineRule="atLeast"/>
        <w:rPr>
          <w:u w:val="single"/>
        </w:rPr>
      </w:pPr>
      <w:r w:rsidRPr="00270F42">
        <w:rPr>
          <w:u w:val="single"/>
        </w:rPr>
        <w:t>Haben Sie Kinder?</w:t>
      </w:r>
    </w:p>
    <w:p w:rsidR="00270F42" w:rsidRPr="00270F42" w:rsidRDefault="00270F42" w:rsidP="002C1BA3">
      <w:pPr>
        <w:spacing w:after="0" w:line="320" w:lineRule="atLeast"/>
        <w:rPr>
          <w:u w:val="single"/>
        </w:rPr>
      </w:pPr>
    </w:p>
    <w:p w:rsidR="00270F42" w:rsidRDefault="00270F42" w:rsidP="00270F42">
      <w:pPr>
        <w:spacing w:after="0" w:line="320" w:lineRule="atLeast"/>
      </w:pPr>
      <w:r w:rsidRPr="0030163E">
        <w:rPr>
          <w:b/>
        </w:rPr>
        <w:t>O</w:t>
      </w:r>
      <w:r w:rsidR="00114471">
        <w:t xml:space="preserve"> Ja</w:t>
      </w:r>
    </w:p>
    <w:p w:rsidR="00270F42" w:rsidRDefault="00270F42" w:rsidP="00270F42">
      <w:pPr>
        <w:spacing w:after="0" w:line="320" w:lineRule="atLeast"/>
      </w:pPr>
      <w:r w:rsidRPr="0030163E">
        <w:rPr>
          <w:b/>
        </w:rPr>
        <w:t>O</w:t>
      </w:r>
      <w:r w:rsidR="00114471">
        <w:t xml:space="preserve"> Nein</w:t>
      </w:r>
    </w:p>
    <w:p w:rsidR="00270F42" w:rsidRDefault="00270F42" w:rsidP="00270F42">
      <w:pPr>
        <w:spacing w:after="0" w:line="320" w:lineRule="atLeast"/>
      </w:pPr>
    </w:p>
    <w:p w:rsidR="00270F42" w:rsidRDefault="00270F42" w:rsidP="00270F42">
      <w:pPr>
        <w:spacing w:after="0" w:line="320" w:lineRule="atLeast"/>
      </w:pPr>
      <w:r w:rsidRPr="00052C18">
        <w:rPr>
          <w:b/>
        </w:rPr>
        <w:t>Wenn ja</w:t>
      </w:r>
      <w:r w:rsidR="00BB327F">
        <w:t>, bitte unbedingt Anlage ausfüllen!</w:t>
      </w:r>
    </w:p>
    <w:p w:rsidR="00350D4B" w:rsidRDefault="00350D4B" w:rsidP="00270F42">
      <w:pPr>
        <w:spacing w:after="0" w:line="320" w:lineRule="atLeast"/>
      </w:pPr>
    </w:p>
    <w:p w:rsidR="00C64671" w:rsidRDefault="00C64671" w:rsidP="002C1BA3">
      <w:pPr>
        <w:spacing w:after="0" w:line="320" w:lineRule="atLeast"/>
      </w:pPr>
    </w:p>
    <w:p w:rsidR="00796D0A" w:rsidRDefault="00ED606A" w:rsidP="002C1BA3">
      <w:pPr>
        <w:spacing w:after="0" w:line="320" w:lineRule="atLeast"/>
      </w:pPr>
      <w:r>
        <w:t>Datum</w:t>
      </w:r>
      <w:r w:rsidR="00983768">
        <w:t>, Unterschrift</w:t>
      </w:r>
    </w:p>
    <w:p w:rsidR="004C3EE5" w:rsidRDefault="004C3EE5" w:rsidP="002C1BA3">
      <w:pPr>
        <w:spacing w:after="0" w:line="320" w:lineRule="atLeast"/>
      </w:pPr>
    </w:p>
    <w:p w:rsidR="004C3EE5" w:rsidRDefault="004C3EE5" w:rsidP="002C1BA3">
      <w:pPr>
        <w:spacing w:after="0" w:line="320" w:lineRule="atLeast"/>
      </w:pPr>
    </w:p>
    <w:p w:rsidR="004C3EE5" w:rsidRDefault="004C3EE5" w:rsidP="002C1BA3">
      <w:pPr>
        <w:spacing w:after="0" w:line="320" w:lineRule="atLeast"/>
      </w:pPr>
    </w:p>
    <w:p w:rsidR="004C3EE5" w:rsidRDefault="004C3EE5" w:rsidP="002C1BA3">
      <w:pPr>
        <w:spacing w:after="0" w:line="320" w:lineRule="atLeast"/>
      </w:pPr>
    </w:p>
    <w:p w:rsidR="004C3EE5" w:rsidRDefault="004C3EE5" w:rsidP="002C1BA3">
      <w:pPr>
        <w:spacing w:after="0" w:line="320" w:lineRule="atLeast"/>
      </w:pPr>
    </w:p>
    <w:p w:rsidR="004C3EE5" w:rsidRDefault="004C3EE5" w:rsidP="002C1BA3">
      <w:pPr>
        <w:spacing w:after="0" w:line="320" w:lineRule="atLeast"/>
      </w:pPr>
    </w:p>
    <w:p w:rsidR="00A70463" w:rsidRDefault="00A70463" w:rsidP="002C1BA3">
      <w:pPr>
        <w:spacing w:after="0" w:line="320" w:lineRule="atLeast"/>
      </w:pPr>
    </w:p>
    <w:p w:rsidR="00A70463" w:rsidRDefault="00A70463" w:rsidP="002C1BA3">
      <w:pPr>
        <w:spacing w:after="0" w:line="320" w:lineRule="atLeast"/>
      </w:pPr>
    </w:p>
    <w:p w:rsidR="00A70463" w:rsidRDefault="00A70463" w:rsidP="002C1BA3">
      <w:pPr>
        <w:spacing w:after="0" w:line="320" w:lineRule="atLeast"/>
      </w:pPr>
    </w:p>
    <w:p w:rsidR="00A70463" w:rsidRDefault="00A70463" w:rsidP="002C1BA3">
      <w:pPr>
        <w:spacing w:after="0" w:line="320" w:lineRule="atLeast"/>
      </w:pPr>
    </w:p>
    <w:p w:rsidR="00A70463" w:rsidRDefault="00A70463" w:rsidP="002C1BA3">
      <w:pPr>
        <w:spacing w:after="0" w:line="320" w:lineRule="atLeast"/>
      </w:pPr>
    </w:p>
    <w:p w:rsidR="00A70463" w:rsidRDefault="00A70463" w:rsidP="002C1BA3">
      <w:pPr>
        <w:spacing w:after="0" w:line="320" w:lineRule="atLeast"/>
      </w:pPr>
    </w:p>
    <w:p w:rsidR="000C459D" w:rsidRDefault="000C459D" w:rsidP="002C1BA3">
      <w:pPr>
        <w:spacing w:after="0" w:line="320" w:lineRule="atLeast"/>
        <w:rPr>
          <w:szCs w:val="24"/>
        </w:rPr>
      </w:pPr>
    </w:p>
    <w:p w:rsidR="00E715F7" w:rsidRDefault="00E715F7" w:rsidP="002C1BA3">
      <w:pPr>
        <w:spacing w:after="0" w:line="320" w:lineRule="atLeast"/>
        <w:rPr>
          <w:b/>
          <w:sz w:val="32"/>
          <w:szCs w:val="32"/>
          <w:u w:val="single"/>
        </w:rPr>
      </w:pPr>
    </w:p>
    <w:p w:rsidR="00230D7E" w:rsidRPr="00BB327F" w:rsidRDefault="00230D7E" w:rsidP="002C1BA3">
      <w:pPr>
        <w:spacing w:after="0" w:line="320" w:lineRule="atLeast"/>
        <w:rPr>
          <w:sz w:val="32"/>
          <w:szCs w:val="32"/>
        </w:rPr>
      </w:pPr>
      <w:r w:rsidRPr="00BB327F">
        <w:rPr>
          <w:b/>
          <w:sz w:val="32"/>
          <w:szCs w:val="32"/>
          <w:u w:val="single"/>
        </w:rPr>
        <w:lastRenderedPageBreak/>
        <w:t>Anlage</w:t>
      </w:r>
    </w:p>
    <w:p w:rsidR="00FD7E39" w:rsidRDefault="00FD7E39" w:rsidP="00FD7E39">
      <w:pPr>
        <w:spacing w:after="0" w:line="320" w:lineRule="atLeast"/>
        <w:rPr>
          <w:rFonts w:eastAsia="Calibri" w:cs="Times New Roman"/>
          <w:b/>
        </w:rPr>
      </w:pPr>
      <w:r w:rsidRPr="00FD7E39">
        <w:rPr>
          <w:rFonts w:eastAsia="Calibri" w:cs="Times New Roman"/>
          <w:b/>
        </w:rPr>
        <w:t>Als</w:t>
      </w:r>
      <w:r>
        <w:rPr>
          <w:rFonts w:eastAsia="Calibri" w:cs="Times New Roman"/>
          <w:b/>
        </w:rPr>
        <w:t xml:space="preserve"> weitere</w:t>
      </w:r>
      <w:r w:rsidRPr="00FD7E39">
        <w:rPr>
          <w:rFonts w:eastAsia="Calibri" w:cs="Times New Roman"/>
          <w:b/>
        </w:rPr>
        <w:t xml:space="preserve"> Erben</w:t>
      </w:r>
      <w:r w:rsidR="00C668CF">
        <w:rPr>
          <w:rFonts w:eastAsia="Calibri" w:cs="Times New Roman"/>
          <w:b/>
        </w:rPr>
        <w:t xml:space="preserve"> (Verwandte des Verstorbenen)</w:t>
      </w:r>
      <w:r w:rsidRPr="00FD7E39">
        <w:rPr>
          <w:rFonts w:eastAsia="Calibri" w:cs="Times New Roman"/>
          <w:b/>
        </w:rPr>
        <w:t xml:space="preserve"> kommen in Betracht: (bei Minderjährigen bitte in der jeweils folgenden Zeile den oder die gesetzlichen Vertreter einfügen):</w:t>
      </w:r>
    </w:p>
    <w:p w:rsidR="00C668CF" w:rsidRPr="00FD7E39" w:rsidRDefault="00C668CF" w:rsidP="00FD7E39">
      <w:pPr>
        <w:spacing w:after="0" w:line="320" w:lineRule="atLeast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709"/>
      </w:tblGrid>
      <w:tr w:rsidR="00FD7E39" w:rsidRPr="00FD7E39" w:rsidTr="0049224B">
        <w:tc>
          <w:tcPr>
            <w:tcW w:w="3085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FD7E39">
              <w:rPr>
                <w:rFonts w:eastAsia="Calibri" w:cs="Times New Roman"/>
                <w:szCs w:val="24"/>
              </w:rPr>
              <w:t>Name, alle Vornamen, Verwandtschaftsverhältnis zum Erblasser</w:t>
            </w:r>
          </w:p>
        </w:tc>
        <w:tc>
          <w:tcPr>
            <w:tcW w:w="1418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FD7E39">
              <w:rPr>
                <w:rFonts w:eastAsia="Calibri" w:cs="Times New Roman"/>
                <w:szCs w:val="24"/>
              </w:rPr>
              <w:t>Geburts-datum</w:t>
            </w:r>
          </w:p>
        </w:tc>
        <w:tc>
          <w:tcPr>
            <w:tcW w:w="4709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  <w:szCs w:val="24"/>
              </w:rPr>
            </w:pPr>
            <w:r w:rsidRPr="00FD7E39">
              <w:rPr>
                <w:rFonts w:eastAsia="Calibri" w:cs="Times New Roman"/>
                <w:szCs w:val="24"/>
              </w:rPr>
              <w:t>Straße, Hausnummer, PLZ, Wohnort</w:t>
            </w:r>
          </w:p>
        </w:tc>
      </w:tr>
      <w:tr w:rsidR="00FD7E39" w:rsidRPr="00FD7E39" w:rsidTr="0049224B">
        <w:trPr>
          <w:trHeight w:val="680"/>
        </w:trPr>
        <w:tc>
          <w:tcPr>
            <w:tcW w:w="3085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FD7E39" w:rsidRPr="00FD7E39" w:rsidTr="0049224B">
        <w:trPr>
          <w:trHeight w:val="680"/>
        </w:trPr>
        <w:tc>
          <w:tcPr>
            <w:tcW w:w="3085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FD7E39" w:rsidRPr="00FD7E39" w:rsidTr="0049224B">
        <w:trPr>
          <w:trHeight w:val="680"/>
        </w:trPr>
        <w:tc>
          <w:tcPr>
            <w:tcW w:w="3085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FD7E39" w:rsidRPr="00FD7E39" w:rsidRDefault="00FD7E39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  <w:tr w:rsidR="00C668CF" w:rsidRPr="00FD7E39" w:rsidTr="0049224B">
        <w:trPr>
          <w:trHeight w:val="680"/>
        </w:trPr>
        <w:tc>
          <w:tcPr>
            <w:tcW w:w="3085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  <w:tc>
          <w:tcPr>
            <w:tcW w:w="4709" w:type="dxa"/>
          </w:tcPr>
          <w:p w:rsidR="00C668CF" w:rsidRPr="00FD7E39" w:rsidRDefault="00C668CF" w:rsidP="00FD7E39">
            <w:pPr>
              <w:spacing w:after="0" w:line="320" w:lineRule="atLeast"/>
              <w:rPr>
                <w:rFonts w:eastAsia="Calibri" w:cs="Times New Roman"/>
              </w:rPr>
            </w:pPr>
          </w:p>
        </w:tc>
      </w:tr>
    </w:tbl>
    <w:p w:rsidR="00FD7E39" w:rsidRPr="00FD7E39" w:rsidRDefault="00FD7E39" w:rsidP="00FD7E39">
      <w:pPr>
        <w:spacing w:after="0" w:line="320" w:lineRule="atLeast"/>
        <w:rPr>
          <w:rFonts w:eastAsia="Calibri" w:cs="Times New Roman"/>
        </w:rPr>
      </w:pPr>
    </w:p>
    <w:p w:rsidR="007E21FE" w:rsidRPr="00BB327F" w:rsidRDefault="007E21FE" w:rsidP="007E21FE">
      <w:pPr>
        <w:spacing w:after="0" w:line="320" w:lineRule="atLeast"/>
        <w:rPr>
          <w:sz w:val="32"/>
          <w:szCs w:val="32"/>
          <w:u w:val="single"/>
        </w:rPr>
      </w:pPr>
    </w:p>
    <w:sectPr w:rsidR="007E21FE" w:rsidRPr="00BB327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2A" w:rsidRDefault="00FC512A" w:rsidP="008D4594">
      <w:pPr>
        <w:spacing w:after="0" w:line="240" w:lineRule="auto"/>
      </w:pPr>
      <w:r>
        <w:separator/>
      </w:r>
    </w:p>
  </w:endnote>
  <w:endnote w:type="continuationSeparator" w:id="0">
    <w:p w:rsidR="00FC512A" w:rsidRDefault="00FC512A" w:rsidP="008D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2A" w:rsidRDefault="00FC512A" w:rsidP="008D4594">
      <w:pPr>
        <w:spacing w:after="0" w:line="240" w:lineRule="auto"/>
      </w:pPr>
      <w:r>
        <w:separator/>
      </w:r>
    </w:p>
  </w:footnote>
  <w:footnote w:type="continuationSeparator" w:id="0">
    <w:p w:rsidR="00FC512A" w:rsidRDefault="00FC512A" w:rsidP="008D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94" w:rsidRPr="008D4594" w:rsidRDefault="008D4594" w:rsidP="008D4594">
    <w:pPr>
      <w:pStyle w:val="Kopfzeile"/>
      <w:jc w:val="center"/>
      <w:rPr>
        <w:b/>
        <w:sz w:val="32"/>
        <w:szCs w:val="32"/>
        <w:u w:val="single"/>
      </w:rPr>
    </w:pPr>
    <w:r w:rsidRPr="008D4594">
      <w:rPr>
        <w:b/>
        <w:sz w:val="32"/>
        <w:szCs w:val="32"/>
        <w:u w:val="single"/>
      </w:rPr>
      <w:t>Vorbereitung Termin Erbausschlagung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2925"/>
    <w:multiLevelType w:val="hybridMultilevel"/>
    <w:tmpl w:val="46FEF652"/>
    <w:lvl w:ilvl="0" w:tplc="FB6C1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A"/>
    <w:rsid w:val="0000199B"/>
    <w:rsid w:val="00050176"/>
    <w:rsid w:val="00052C18"/>
    <w:rsid w:val="0005309B"/>
    <w:rsid w:val="000C459D"/>
    <w:rsid w:val="0010651B"/>
    <w:rsid w:val="00114471"/>
    <w:rsid w:val="00187734"/>
    <w:rsid w:val="0022186D"/>
    <w:rsid w:val="00225D18"/>
    <w:rsid w:val="00230D7E"/>
    <w:rsid w:val="00253099"/>
    <w:rsid w:val="00265F1D"/>
    <w:rsid w:val="00270F42"/>
    <w:rsid w:val="002C1BA3"/>
    <w:rsid w:val="0030163E"/>
    <w:rsid w:val="00350D4B"/>
    <w:rsid w:val="003834D7"/>
    <w:rsid w:val="0039314F"/>
    <w:rsid w:val="0044627F"/>
    <w:rsid w:val="004C3EE5"/>
    <w:rsid w:val="005109AD"/>
    <w:rsid w:val="00532724"/>
    <w:rsid w:val="007146F1"/>
    <w:rsid w:val="00796D0A"/>
    <w:rsid w:val="007E0150"/>
    <w:rsid w:val="007E21FE"/>
    <w:rsid w:val="00823017"/>
    <w:rsid w:val="008B257D"/>
    <w:rsid w:val="008C4247"/>
    <w:rsid w:val="008D4594"/>
    <w:rsid w:val="008F1412"/>
    <w:rsid w:val="00901441"/>
    <w:rsid w:val="00983768"/>
    <w:rsid w:val="009C754F"/>
    <w:rsid w:val="00A228C8"/>
    <w:rsid w:val="00A70463"/>
    <w:rsid w:val="00A71EE5"/>
    <w:rsid w:val="00AB750D"/>
    <w:rsid w:val="00B628F5"/>
    <w:rsid w:val="00BB327F"/>
    <w:rsid w:val="00BD5F10"/>
    <w:rsid w:val="00C64671"/>
    <w:rsid w:val="00C668CF"/>
    <w:rsid w:val="00C70CCA"/>
    <w:rsid w:val="00CA6114"/>
    <w:rsid w:val="00D05F28"/>
    <w:rsid w:val="00DA1F2A"/>
    <w:rsid w:val="00DE3138"/>
    <w:rsid w:val="00E715F7"/>
    <w:rsid w:val="00E80394"/>
    <w:rsid w:val="00EC772A"/>
    <w:rsid w:val="00ED606A"/>
    <w:rsid w:val="00EF504A"/>
    <w:rsid w:val="00F72E04"/>
    <w:rsid w:val="00FB481E"/>
    <w:rsid w:val="00FC512A"/>
    <w:rsid w:val="00FD5AF7"/>
    <w:rsid w:val="00FD7E39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BDF9-BB5C-4C19-808E-1B05BCC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EE5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1B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8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594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594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FD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ag-duisburg.nr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ag-duisburg.nrw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stelle@ag-duisburg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ag-duisburg.nr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1C3F-817E-4358-BDA6-94D27BE1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F68A6E97.dotm</Template>
  <TotalTime>0</TotalTime>
  <Pages>3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Kelpin, Andrea</dc:creator>
  <cp:keywords/>
  <dc:description/>
  <cp:lastModifiedBy>Krabbe, Cornelia</cp:lastModifiedBy>
  <cp:revision>6</cp:revision>
  <cp:lastPrinted>2022-03-09T11:20:00Z</cp:lastPrinted>
  <dcterms:created xsi:type="dcterms:W3CDTF">2022-03-09T11:11:00Z</dcterms:created>
  <dcterms:modified xsi:type="dcterms:W3CDTF">2022-03-09T14:38:00Z</dcterms:modified>
</cp:coreProperties>
</file>